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2" w:rsidRPr="00867972" w:rsidRDefault="0090789B" w:rsidP="00867972">
      <w:pPr>
        <w:jc w:val="center"/>
      </w:pPr>
      <w:r w:rsidRPr="005C131A"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5295900</wp:posOffset>
            </wp:positionH>
            <wp:positionV relativeFrom="margin">
              <wp:posOffset>106680</wp:posOffset>
            </wp:positionV>
            <wp:extent cx="809625" cy="8261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6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theme="minorHAnsi"/>
          <w:i/>
          <w:noProof/>
          <w:sz w:val="28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180340</wp:posOffset>
            </wp:positionV>
            <wp:extent cx="828675" cy="8286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WL gol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972" w:rsidRDefault="00867972" w:rsidP="00942041">
      <w:pPr>
        <w:pStyle w:val="NoSpacing"/>
        <w:jc w:val="center"/>
        <w:rPr>
          <w:rFonts w:ascii="Arial" w:hAnsi="Arial" w:cs="Arial"/>
          <w:i/>
          <w:sz w:val="28"/>
        </w:rPr>
      </w:pPr>
    </w:p>
    <w:p w:rsidR="00867972" w:rsidRPr="0084555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The Catholic Women’s League of Canada</w:t>
      </w:r>
    </w:p>
    <w:p w:rsidR="00321A81" w:rsidRDefault="00867972" w:rsidP="00942041">
      <w:pPr>
        <w:pStyle w:val="NoSpacing"/>
        <w:jc w:val="center"/>
        <w:rPr>
          <w:rFonts w:cstheme="minorHAnsi"/>
          <w:i/>
          <w:sz w:val="28"/>
        </w:rPr>
      </w:pPr>
      <w:r w:rsidRPr="00845551">
        <w:rPr>
          <w:rFonts w:cstheme="minorHAnsi"/>
          <w:i/>
          <w:sz w:val="28"/>
        </w:rPr>
        <w:t>Edmonton Diocesan Council</w:t>
      </w:r>
    </w:p>
    <w:p w:rsidR="00845551" w:rsidRDefault="00845551" w:rsidP="00845551">
      <w:pPr>
        <w:pStyle w:val="NoSpacing"/>
        <w:jc w:val="both"/>
        <w:rPr>
          <w:rFonts w:cstheme="minorHAnsi"/>
          <w:i/>
          <w:sz w:val="28"/>
        </w:rPr>
      </w:pPr>
    </w:p>
    <w:p w:rsidR="00845551" w:rsidRDefault="00845551" w:rsidP="00845551">
      <w:pPr>
        <w:pStyle w:val="NoSpacing"/>
        <w:jc w:val="both"/>
        <w:rPr>
          <w:rFonts w:cstheme="minorHAnsi"/>
          <w:iCs/>
          <w:szCs w:val="18"/>
        </w:rPr>
      </w:pPr>
    </w:p>
    <w:p w:rsidR="009518F3" w:rsidRDefault="009518F3" w:rsidP="00845551">
      <w:pPr>
        <w:pStyle w:val="NoSpacing"/>
        <w:jc w:val="both"/>
        <w:rPr>
          <w:rFonts w:cstheme="minorHAnsi"/>
          <w:iCs/>
          <w:szCs w:val="18"/>
        </w:rPr>
      </w:pPr>
    </w:p>
    <w:p w:rsidR="005C49F4" w:rsidRPr="00226C29" w:rsidRDefault="00A94F07" w:rsidP="005C49F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September </w:t>
      </w:r>
      <w:r w:rsidR="00264A37">
        <w:rPr>
          <w:rFonts w:ascii="Times New Roman" w:hAnsi="Times New Roman"/>
          <w:b/>
        </w:rPr>
        <w:t>7</w:t>
      </w:r>
      <w:r w:rsidR="00F1547B" w:rsidRPr="00226C29">
        <w:rPr>
          <w:rFonts w:ascii="Times New Roman" w:hAnsi="Times New Roman"/>
          <w:b/>
        </w:rPr>
        <w:t>, 2021</w:t>
      </w:r>
    </w:p>
    <w:p w:rsidR="005C49F4" w:rsidRPr="00226C29" w:rsidRDefault="005C49F4" w:rsidP="005C49F4">
      <w:pPr>
        <w:spacing w:after="0"/>
        <w:rPr>
          <w:rFonts w:ascii="Times New Roman" w:hAnsi="Times New Roman"/>
          <w:b/>
        </w:rPr>
      </w:pPr>
    </w:p>
    <w:p w:rsidR="005C49F4" w:rsidRPr="00226C29" w:rsidRDefault="005C49F4" w:rsidP="005C49F4">
      <w:pPr>
        <w:spacing w:after="0"/>
        <w:rPr>
          <w:rFonts w:ascii="Times New Roman" w:hAnsi="Times New Roman"/>
        </w:rPr>
      </w:pPr>
      <w:r w:rsidRPr="00226C29">
        <w:rPr>
          <w:rFonts w:ascii="Times New Roman" w:hAnsi="Times New Roman"/>
          <w:b/>
        </w:rPr>
        <w:t>TO:</w:t>
      </w:r>
      <w:r w:rsidRPr="00226C29">
        <w:rPr>
          <w:rFonts w:ascii="Times New Roman" w:hAnsi="Times New Roman"/>
        </w:rPr>
        <w:tab/>
      </w:r>
      <w:r w:rsidRPr="00226C29">
        <w:rPr>
          <w:rFonts w:ascii="Times New Roman" w:hAnsi="Times New Roman"/>
        </w:rPr>
        <w:tab/>
        <w:t xml:space="preserve">Parish Council Presidents </w:t>
      </w:r>
    </w:p>
    <w:p w:rsidR="005C49F4" w:rsidRPr="00226C29" w:rsidRDefault="005C49F4" w:rsidP="005C49F4">
      <w:pPr>
        <w:spacing w:after="0"/>
        <w:ind w:left="720" w:firstLine="720"/>
        <w:rPr>
          <w:rFonts w:ascii="Times New Roman" w:hAnsi="Times New Roman"/>
        </w:rPr>
      </w:pPr>
      <w:r w:rsidRPr="00226C29">
        <w:rPr>
          <w:rFonts w:ascii="Times New Roman" w:hAnsi="Times New Roman"/>
        </w:rPr>
        <w:t>Diocesan Officers</w:t>
      </w:r>
    </w:p>
    <w:p w:rsidR="005C49F4" w:rsidRDefault="004E53B4" w:rsidP="005C49F4">
      <w:pPr>
        <w:spacing w:after="0"/>
        <w:ind w:left="720" w:firstLine="720"/>
        <w:rPr>
          <w:rFonts w:ascii="Times New Roman" w:hAnsi="Times New Roman"/>
        </w:rPr>
      </w:pPr>
      <w:proofErr w:type="spellStart"/>
      <w:r w:rsidRPr="00226C29">
        <w:rPr>
          <w:rFonts w:ascii="Times New Roman" w:hAnsi="Times New Roman"/>
        </w:rPr>
        <w:t>Honourary</w:t>
      </w:r>
      <w:proofErr w:type="spellEnd"/>
      <w:r w:rsidRPr="00226C29">
        <w:rPr>
          <w:rFonts w:ascii="Times New Roman" w:hAnsi="Times New Roman"/>
        </w:rPr>
        <w:t xml:space="preserve"> and </w:t>
      </w:r>
      <w:r w:rsidR="005C49F4" w:rsidRPr="00226C29">
        <w:rPr>
          <w:rFonts w:ascii="Times New Roman" w:hAnsi="Times New Roman"/>
        </w:rPr>
        <w:t>Life Members</w:t>
      </w:r>
    </w:p>
    <w:p w:rsidR="00CF4FF4" w:rsidRDefault="00CF4FF4" w:rsidP="005C49F4">
      <w:pPr>
        <w:spacing w:after="0"/>
        <w:ind w:left="720" w:firstLine="720"/>
        <w:rPr>
          <w:rFonts w:ascii="Times New Roman" w:hAnsi="Times New Roman"/>
        </w:rPr>
      </w:pPr>
    </w:p>
    <w:p w:rsidR="00267495" w:rsidRPr="00226C29" w:rsidRDefault="00267495" w:rsidP="00267495">
      <w:pPr>
        <w:spacing w:after="0"/>
        <w:rPr>
          <w:rFonts w:ascii="Times New Roman" w:hAnsi="Times New Roman"/>
        </w:rPr>
      </w:pPr>
      <w:r w:rsidRPr="00CF4FF4">
        <w:rPr>
          <w:rFonts w:ascii="Times New Roman" w:hAnsi="Times New Roman"/>
          <w:b/>
          <w:bCs/>
        </w:rPr>
        <w:t>COPY TO:</w:t>
      </w:r>
      <w:r>
        <w:rPr>
          <w:rFonts w:ascii="Times New Roman" w:hAnsi="Times New Roman"/>
        </w:rPr>
        <w:tab/>
        <w:t xml:space="preserve">Judy Look, </w:t>
      </w:r>
      <w:r w:rsidR="00CF4FF4">
        <w:rPr>
          <w:rFonts w:ascii="Times New Roman" w:hAnsi="Times New Roman"/>
        </w:rPr>
        <w:t>Provincial President, Alberta Mackenzie Provincial Council</w:t>
      </w:r>
    </w:p>
    <w:p w:rsidR="005C49F4" w:rsidRPr="00226C29" w:rsidRDefault="005C49F4" w:rsidP="005C49F4">
      <w:pPr>
        <w:spacing w:after="0"/>
        <w:ind w:firstLine="720"/>
        <w:rPr>
          <w:rFonts w:ascii="Times New Roman" w:hAnsi="Times New Roman"/>
        </w:rPr>
      </w:pPr>
    </w:p>
    <w:p w:rsidR="005C49F4" w:rsidRPr="00226C29" w:rsidRDefault="005C49F4" w:rsidP="005C49F4">
      <w:pPr>
        <w:pStyle w:val="Heading1"/>
        <w:rPr>
          <w:rFonts w:ascii="Times New Roman" w:eastAsiaTheme="minorEastAsia" w:hAnsi="Times New Roman"/>
          <w:i w:val="0"/>
          <w:sz w:val="22"/>
          <w:szCs w:val="22"/>
          <w:lang w:val="en-US"/>
        </w:rPr>
      </w:pPr>
      <w:r w:rsidRPr="00226C29">
        <w:rPr>
          <w:rFonts w:ascii="Times New Roman" w:eastAsiaTheme="minorEastAsia" w:hAnsi="Times New Roman"/>
          <w:b/>
          <w:i w:val="0"/>
          <w:sz w:val="22"/>
          <w:szCs w:val="22"/>
          <w:lang w:val="en-US"/>
        </w:rPr>
        <w:t>FROM:</w:t>
      </w:r>
      <w:r w:rsidRPr="00226C29">
        <w:rPr>
          <w:rFonts w:ascii="Times New Roman" w:eastAsiaTheme="minorEastAsia" w:hAnsi="Times New Roman"/>
          <w:i w:val="0"/>
          <w:sz w:val="22"/>
          <w:szCs w:val="22"/>
          <w:lang w:val="en-US"/>
        </w:rPr>
        <w:tab/>
      </w:r>
      <w:r w:rsidR="004E53B4" w:rsidRPr="00226C29">
        <w:rPr>
          <w:rFonts w:ascii="Times New Roman" w:eastAsiaTheme="minorEastAsia" w:hAnsi="Times New Roman"/>
          <w:i w:val="0"/>
          <w:sz w:val="22"/>
          <w:szCs w:val="22"/>
          <w:lang w:val="en-US"/>
        </w:rPr>
        <w:t xml:space="preserve">Mary Molloy </w:t>
      </w:r>
      <w:r w:rsidR="000E06B7">
        <w:rPr>
          <w:rFonts w:ascii="Times New Roman" w:eastAsiaTheme="minorEastAsia" w:hAnsi="Times New Roman"/>
          <w:i w:val="0"/>
          <w:sz w:val="22"/>
          <w:szCs w:val="22"/>
          <w:lang w:val="en-US"/>
        </w:rPr>
        <w:t xml:space="preserve">Edmonton </w:t>
      </w:r>
      <w:r w:rsidR="004E53B4" w:rsidRPr="00226C29">
        <w:rPr>
          <w:rFonts w:ascii="Times New Roman" w:eastAsiaTheme="minorEastAsia" w:hAnsi="Times New Roman"/>
          <w:i w:val="0"/>
          <w:sz w:val="22"/>
          <w:szCs w:val="22"/>
          <w:lang w:val="en-US"/>
        </w:rPr>
        <w:t>Diocesan President</w:t>
      </w:r>
    </w:p>
    <w:p w:rsidR="005C49F4" w:rsidRPr="00226C29" w:rsidRDefault="005C49F4" w:rsidP="005C49F4">
      <w:pPr>
        <w:shd w:val="clear" w:color="auto" w:fill="FFFFFF"/>
        <w:rPr>
          <w:rFonts w:ascii="Times New Roman" w:eastAsia="Cambria" w:hAnsi="Times New Roman"/>
        </w:rPr>
      </w:pPr>
    </w:p>
    <w:p w:rsidR="00123E17" w:rsidRDefault="00123E17" w:rsidP="00123E17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SUBJECT: Diocesan President September MEMO</w:t>
      </w:r>
    </w:p>
    <w:p w:rsidR="00264A37" w:rsidRDefault="00264A37" w:rsidP="00123E17">
      <w:pPr>
        <w:pStyle w:val="NormalWeb"/>
        <w:spacing w:before="0" w:beforeAutospacing="0" w:after="0" w:afterAutospacing="0"/>
        <w:rPr>
          <w:color w:val="0E101A"/>
        </w:rPr>
      </w:pP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Sisters in the League,</w:t>
      </w: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 xml:space="preserve">What a year 2021 has been. We have experienced all kinds of twists and turns, but we seem to have made the best of it, keeping our families and friends safe by </w:t>
      </w:r>
      <w:r w:rsidR="00EB1930" w:rsidRPr="00182189">
        <w:rPr>
          <w:color w:val="0E101A"/>
          <w:sz w:val="22"/>
          <w:szCs w:val="22"/>
        </w:rPr>
        <w:t xml:space="preserve">masking, </w:t>
      </w:r>
      <w:r w:rsidRPr="00182189">
        <w:rPr>
          <w:color w:val="0E101A"/>
          <w:sz w:val="22"/>
          <w:szCs w:val="22"/>
        </w:rPr>
        <w:t>social distancing and getting our vaccine shots. The work we have done in 18 months, amid upending events</w:t>
      </w:r>
      <w:r w:rsidR="00EB1930" w:rsidRPr="00182189">
        <w:rPr>
          <w:color w:val="0E101A"/>
          <w:sz w:val="22"/>
          <w:szCs w:val="22"/>
        </w:rPr>
        <w:t xml:space="preserve"> and </w:t>
      </w:r>
      <w:r w:rsidR="00546B88" w:rsidRPr="00182189">
        <w:rPr>
          <w:color w:val="0E101A"/>
          <w:sz w:val="22"/>
          <w:szCs w:val="22"/>
        </w:rPr>
        <w:t>uncertainty</w:t>
      </w:r>
      <w:r w:rsidRPr="00182189">
        <w:rPr>
          <w:color w:val="0E101A"/>
          <w:sz w:val="22"/>
          <w:szCs w:val="22"/>
        </w:rPr>
        <w:t>, has solidified our faith in God and commitment to the CWL.</w:t>
      </w: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 xml:space="preserve">This week, the Diocesan Officers will make their Parish Buddy Calls to connect and update our Presidents &amp; members about upcoming events and activities. As well, we have </w:t>
      </w:r>
      <w:proofErr w:type="spellStart"/>
      <w:r w:rsidR="00546B88" w:rsidRPr="00182189">
        <w:rPr>
          <w:color w:val="0E101A"/>
          <w:sz w:val="22"/>
          <w:szCs w:val="22"/>
        </w:rPr>
        <w:t>someadditional</w:t>
      </w:r>
      <w:proofErr w:type="spellEnd"/>
      <w:r w:rsidR="00546B88" w:rsidRPr="00182189">
        <w:rPr>
          <w:color w:val="0E101A"/>
          <w:sz w:val="22"/>
          <w:szCs w:val="22"/>
        </w:rPr>
        <w:t xml:space="preserve"> information and </w:t>
      </w:r>
      <w:r w:rsidRPr="00182189">
        <w:rPr>
          <w:color w:val="0E101A"/>
          <w:sz w:val="22"/>
          <w:szCs w:val="22"/>
        </w:rPr>
        <w:t>updates to share.</w:t>
      </w: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D834D4" w:rsidRPr="00182189" w:rsidRDefault="00123E17" w:rsidP="00D834D4">
      <w:pPr>
        <w:pStyle w:val="NormalWeb"/>
        <w:numPr>
          <w:ilvl w:val="0"/>
          <w:numId w:val="23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 xml:space="preserve">With </w:t>
      </w:r>
      <w:r w:rsidR="00264A37" w:rsidRPr="00182189">
        <w:rPr>
          <w:color w:val="0E101A"/>
          <w:sz w:val="22"/>
          <w:szCs w:val="22"/>
        </w:rPr>
        <w:t xml:space="preserve">the </w:t>
      </w:r>
      <w:r w:rsidRPr="00182189">
        <w:rPr>
          <w:color w:val="0E101A"/>
          <w:sz w:val="22"/>
          <w:szCs w:val="22"/>
        </w:rPr>
        <w:t xml:space="preserve">increase </w:t>
      </w:r>
      <w:proofErr w:type="spellStart"/>
      <w:r w:rsidR="00264A37" w:rsidRPr="00182189">
        <w:rPr>
          <w:color w:val="0E101A"/>
          <w:sz w:val="22"/>
          <w:szCs w:val="22"/>
        </w:rPr>
        <w:t>in</w:t>
      </w:r>
      <w:r w:rsidR="00D834D4" w:rsidRPr="00182189">
        <w:rPr>
          <w:color w:val="0E101A"/>
          <w:sz w:val="22"/>
          <w:szCs w:val="22"/>
        </w:rPr>
        <w:t>Alberta</w:t>
      </w:r>
      <w:proofErr w:type="spellEnd"/>
      <w:r w:rsidR="00D834D4" w:rsidRPr="00182189">
        <w:rPr>
          <w:color w:val="0E101A"/>
          <w:sz w:val="22"/>
          <w:szCs w:val="22"/>
        </w:rPr>
        <w:t xml:space="preserve"> </w:t>
      </w:r>
      <w:r w:rsidRPr="00182189">
        <w:rPr>
          <w:color w:val="0E101A"/>
          <w:sz w:val="22"/>
          <w:szCs w:val="22"/>
        </w:rPr>
        <w:t xml:space="preserve">cases due to the COVID variant, the October </w:t>
      </w:r>
      <w:r w:rsidR="00546B88" w:rsidRPr="00182189">
        <w:rPr>
          <w:color w:val="0E101A"/>
          <w:sz w:val="22"/>
          <w:szCs w:val="22"/>
        </w:rPr>
        <w:t>2</w:t>
      </w:r>
      <w:r w:rsidR="00546B88" w:rsidRPr="00182189">
        <w:rPr>
          <w:color w:val="0E101A"/>
          <w:sz w:val="22"/>
          <w:szCs w:val="22"/>
          <w:vertAlign w:val="superscript"/>
        </w:rPr>
        <w:t>nd</w:t>
      </w:r>
      <w:r w:rsidRPr="00182189">
        <w:rPr>
          <w:color w:val="0E101A"/>
          <w:sz w:val="22"/>
          <w:szCs w:val="22"/>
        </w:rPr>
        <w:t>Fall Meeting wi</w:t>
      </w:r>
      <w:r w:rsidR="00D834D4" w:rsidRPr="00182189">
        <w:rPr>
          <w:color w:val="0E101A"/>
          <w:sz w:val="22"/>
          <w:szCs w:val="22"/>
        </w:rPr>
        <w:t>ll</w:t>
      </w:r>
      <w:r w:rsidRPr="00182189">
        <w:rPr>
          <w:color w:val="0E101A"/>
          <w:sz w:val="22"/>
          <w:szCs w:val="22"/>
        </w:rPr>
        <w:t xml:space="preserve"> be held by ZOOM beginning at 9:30 a.m. We will aim to adjourn the meeting by 12:30 p.m.</w:t>
      </w:r>
      <w:r w:rsidR="00D834D4" w:rsidRPr="00182189">
        <w:rPr>
          <w:color w:val="0E101A"/>
          <w:sz w:val="22"/>
          <w:szCs w:val="22"/>
        </w:rPr>
        <w:t xml:space="preserve"> More Information and an agenda will be sent out. You can register by following this link:</w:t>
      </w:r>
    </w:p>
    <w:p w:rsidR="00D834D4" w:rsidRPr="00182189" w:rsidRDefault="00D834D4" w:rsidP="00D834D4">
      <w:pPr>
        <w:pStyle w:val="NormalWeb"/>
        <w:spacing w:before="0" w:beforeAutospacing="0" w:after="0" w:afterAutospacing="0"/>
        <w:ind w:left="720"/>
        <w:rPr>
          <w:color w:val="0E101A"/>
          <w:sz w:val="22"/>
          <w:szCs w:val="22"/>
        </w:rPr>
      </w:pPr>
    </w:p>
    <w:p w:rsidR="000E06B7" w:rsidRPr="00182189" w:rsidRDefault="000E06B7" w:rsidP="000E06B7">
      <w:pPr>
        <w:pStyle w:val="PlainText"/>
        <w:ind w:left="1440"/>
        <w:rPr>
          <w:rFonts w:ascii="Times New Roman" w:hAnsi="Times New Roman" w:cs="Times New Roman"/>
          <w:szCs w:val="22"/>
        </w:rPr>
      </w:pPr>
      <w:r w:rsidRPr="00182189">
        <w:rPr>
          <w:rFonts w:ascii="Times New Roman" w:hAnsi="Times New Roman" w:cs="Times New Roman"/>
          <w:szCs w:val="22"/>
        </w:rPr>
        <w:t>Join Zoom Meeting</w:t>
      </w:r>
    </w:p>
    <w:p w:rsidR="000E06B7" w:rsidRPr="00182189" w:rsidRDefault="00EE7F2C" w:rsidP="000E06B7">
      <w:pPr>
        <w:pStyle w:val="PlainText"/>
        <w:ind w:left="1440"/>
        <w:rPr>
          <w:rFonts w:ascii="Times New Roman" w:hAnsi="Times New Roman" w:cs="Times New Roman"/>
          <w:szCs w:val="22"/>
        </w:rPr>
      </w:pPr>
      <w:hyperlink r:id="rId8" w:history="1">
        <w:r w:rsidR="000E06B7" w:rsidRPr="00182189">
          <w:rPr>
            <w:rStyle w:val="Hyperlink"/>
            <w:rFonts w:ascii="Times New Roman" w:hAnsi="Times New Roman" w:cs="Times New Roman"/>
            <w:szCs w:val="22"/>
          </w:rPr>
          <w:t>https://us02web.zoom.us/j/85690137457</w:t>
        </w:r>
      </w:hyperlink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123E17" w:rsidRPr="00182189" w:rsidRDefault="00123E17" w:rsidP="000E06B7">
      <w:pPr>
        <w:pStyle w:val="NormalWeb"/>
        <w:numPr>
          <w:ilvl w:val="0"/>
          <w:numId w:val="23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 xml:space="preserve">Alberta Mackenzie Provincial Council will be </w:t>
      </w:r>
      <w:r w:rsidR="00182189" w:rsidRPr="00182189">
        <w:rPr>
          <w:b/>
          <w:bCs/>
          <w:color w:val="0E101A"/>
          <w:sz w:val="22"/>
          <w:szCs w:val="22"/>
        </w:rPr>
        <w:t xml:space="preserve">not </w:t>
      </w:r>
      <w:r w:rsidR="00182189" w:rsidRPr="00182189">
        <w:rPr>
          <w:color w:val="0E101A"/>
          <w:sz w:val="22"/>
          <w:szCs w:val="22"/>
        </w:rPr>
        <w:t>be hosting the an in-person mass or reception on Saturday, September 11</w:t>
      </w:r>
      <w:r w:rsidR="00182189" w:rsidRPr="00182189">
        <w:rPr>
          <w:color w:val="0E101A"/>
          <w:sz w:val="22"/>
          <w:szCs w:val="22"/>
          <w:vertAlign w:val="superscript"/>
        </w:rPr>
        <w:t>th</w:t>
      </w:r>
      <w:r w:rsidR="00182189" w:rsidRPr="00182189">
        <w:rPr>
          <w:color w:val="0E101A"/>
          <w:sz w:val="22"/>
          <w:szCs w:val="22"/>
        </w:rPr>
        <w:t xml:space="preserve"> for the newly elected National Executive Members from Edmonton Diocese.  A virtual </w:t>
      </w:r>
      <w:r w:rsidRPr="00182189">
        <w:rPr>
          <w:color w:val="0E101A"/>
          <w:sz w:val="22"/>
          <w:szCs w:val="22"/>
        </w:rPr>
        <w:t xml:space="preserve">reception </w:t>
      </w:r>
      <w:r w:rsidR="00182189" w:rsidRPr="00182189">
        <w:rPr>
          <w:color w:val="0E101A"/>
          <w:sz w:val="22"/>
          <w:szCs w:val="22"/>
        </w:rPr>
        <w:t xml:space="preserve">will held to recognize these members </w:t>
      </w:r>
      <w:r w:rsidRPr="00182189">
        <w:rPr>
          <w:color w:val="0E101A"/>
          <w:sz w:val="22"/>
          <w:szCs w:val="22"/>
        </w:rPr>
        <w:t xml:space="preserve">on Saturday, September </w:t>
      </w:r>
      <w:r w:rsidR="00546B88" w:rsidRPr="00182189">
        <w:rPr>
          <w:color w:val="0E101A"/>
          <w:sz w:val="22"/>
          <w:szCs w:val="22"/>
        </w:rPr>
        <w:t>11</w:t>
      </w:r>
      <w:r w:rsidR="00546B88" w:rsidRPr="00182189">
        <w:rPr>
          <w:color w:val="0E101A"/>
          <w:sz w:val="22"/>
          <w:szCs w:val="22"/>
          <w:vertAlign w:val="superscript"/>
        </w:rPr>
        <w:t>th</w:t>
      </w:r>
      <w:r w:rsidRPr="00182189">
        <w:rPr>
          <w:color w:val="0E101A"/>
          <w:sz w:val="22"/>
          <w:szCs w:val="22"/>
        </w:rPr>
        <w:t>, at 7:00 p.m. </w:t>
      </w:r>
      <w:r w:rsidR="00D834D4" w:rsidRPr="00182189">
        <w:rPr>
          <w:color w:val="0E101A"/>
          <w:sz w:val="22"/>
          <w:szCs w:val="22"/>
        </w:rPr>
        <w:t xml:space="preserve"> A </w:t>
      </w:r>
      <w:r w:rsidRPr="00182189">
        <w:rPr>
          <w:color w:val="0E101A"/>
          <w:sz w:val="22"/>
          <w:szCs w:val="22"/>
        </w:rPr>
        <w:t>ZOOM link will be forward</w:t>
      </w:r>
      <w:r w:rsidR="00546B88" w:rsidRPr="00182189">
        <w:rPr>
          <w:color w:val="0E101A"/>
          <w:sz w:val="22"/>
          <w:szCs w:val="22"/>
        </w:rPr>
        <w:t>ed</w:t>
      </w:r>
      <w:r w:rsidR="000E06B7" w:rsidRPr="00182189">
        <w:rPr>
          <w:color w:val="0E101A"/>
          <w:sz w:val="22"/>
          <w:szCs w:val="22"/>
        </w:rPr>
        <w:t xml:space="preserve"> to allow members to join.  </w:t>
      </w:r>
      <w:r w:rsidR="00182189" w:rsidRPr="00182189">
        <w:rPr>
          <w:color w:val="0E101A"/>
          <w:sz w:val="22"/>
          <w:szCs w:val="22"/>
        </w:rPr>
        <w:t>It is not certain the mass will be live streamed.  This information will be provided if it is available.</w:t>
      </w: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123E17" w:rsidRPr="00182189" w:rsidRDefault="00EE7F2C" w:rsidP="000E06B7">
      <w:pPr>
        <w:pStyle w:val="NormalWeb"/>
        <w:spacing w:before="0" w:beforeAutospacing="0" w:after="0" w:afterAutospacing="0"/>
        <w:ind w:left="720"/>
        <w:rPr>
          <w:rStyle w:val="Hyperlink"/>
          <w:sz w:val="22"/>
          <w:szCs w:val="22"/>
        </w:rPr>
      </w:pPr>
      <w:hyperlink r:id="rId9" w:history="1">
        <w:proofErr w:type="spellStart"/>
        <w:r w:rsidR="00123E17" w:rsidRPr="00182189">
          <w:rPr>
            <w:rStyle w:val="Hyperlink"/>
            <w:sz w:val="22"/>
            <w:szCs w:val="22"/>
          </w:rPr>
          <w:t>Congratulationsto</w:t>
        </w:r>
        <w:proofErr w:type="spellEnd"/>
        <w:r w:rsidR="00123E17" w:rsidRPr="00182189">
          <w:rPr>
            <w:rStyle w:val="Hyperlink"/>
            <w:sz w:val="22"/>
            <w:szCs w:val="22"/>
          </w:rPr>
          <w:t xml:space="preserve"> Fran Lucas, National President, Cathy </w:t>
        </w:r>
        <w:r w:rsidR="00182189" w:rsidRPr="00182189">
          <w:rPr>
            <w:rStyle w:val="Hyperlink"/>
            <w:sz w:val="22"/>
            <w:szCs w:val="22"/>
          </w:rPr>
          <w:t>Bouchard,</w:t>
        </w:r>
        <w:r w:rsidR="00123E17" w:rsidRPr="00182189">
          <w:rPr>
            <w:rStyle w:val="Hyperlink"/>
            <w:sz w:val="22"/>
            <w:szCs w:val="22"/>
          </w:rPr>
          <w:t xml:space="preserve"> and Dorothy Johansen.</w:t>
        </w:r>
      </w:hyperlink>
    </w:p>
    <w:p w:rsidR="00182189" w:rsidRPr="00182189" w:rsidRDefault="00182189" w:rsidP="000E06B7">
      <w:pPr>
        <w:pStyle w:val="NormalWeb"/>
        <w:spacing w:before="0" w:beforeAutospacing="0" w:after="0" w:afterAutospacing="0"/>
        <w:ind w:left="720"/>
        <w:rPr>
          <w:rStyle w:val="Hyperlink"/>
          <w:sz w:val="22"/>
          <w:szCs w:val="22"/>
        </w:rPr>
      </w:pPr>
    </w:p>
    <w:p w:rsidR="00182189" w:rsidRPr="00182189" w:rsidRDefault="00182189" w:rsidP="00182189">
      <w:pPr>
        <w:pStyle w:val="NormalWeb"/>
        <w:spacing w:before="0" w:beforeAutospacing="0" w:after="0" w:afterAutospacing="0"/>
        <w:ind w:left="1440"/>
        <w:jc w:val="right"/>
        <w:rPr>
          <w:rStyle w:val="Hyperlink"/>
          <w:b/>
          <w:bCs/>
          <w:color w:val="auto"/>
          <w:sz w:val="22"/>
          <w:szCs w:val="22"/>
          <w:u w:val="none"/>
        </w:rPr>
      </w:pPr>
      <w:r w:rsidRPr="00182189">
        <w:rPr>
          <w:rStyle w:val="Hyperlink"/>
          <w:b/>
          <w:bCs/>
          <w:color w:val="auto"/>
          <w:sz w:val="22"/>
          <w:szCs w:val="22"/>
          <w:u w:val="none"/>
        </w:rPr>
        <w:t>…/2</w:t>
      </w:r>
    </w:p>
    <w:p w:rsidR="00182189" w:rsidRPr="00182189" w:rsidRDefault="00182189" w:rsidP="000E06B7">
      <w:pPr>
        <w:pStyle w:val="NormalWeb"/>
        <w:spacing w:before="0" w:beforeAutospacing="0" w:after="0" w:afterAutospacing="0"/>
        <w:ind w:left="720"/>
        <w:rPr>
          <w:rStyle w:val="Hyperlink"/>
          <w:sz w:val="22"/>
          <w:szCs w:val="22"/>
        </w:rPr>
      </w:pPr>
    </w:p>
    <w:p w:rsidR="00182189" w:rsidRPr="00182189" w:rsidRDefault="00182189" w:rsidP="00182189">
      <w:pPr>
        <w:pStyle w:val="NormalWeb"/>
        <w:spacing w:before="0" w:beforeAutospacing="0" w:after="0" w:afterAutospacing="0"/>
        <w:ind w:left="1080"/>
        <w:jc w:val="center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-2 -</w:t>
      </w: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123E17" w:rsidRPr="00182189" w:rsidRDefault="00123E17" w:rsidP="00546B88">
      <w:pPr>
        <w:pStyle w:val="NormalWeb"/>
        <w:numPr>
          <w:ilvl w:val="0"/>
          <w:numId w:val="23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sz w:val="22"/>
          <w:szCs w:val="22"/>
        </w:rPr>
        <w:lastRenderedPageBreak/>
        <w:t xml:space="preserve">Congratulations </w:t>
      </w:r>
      <w:r w:rsidR="00D834D4" w:rsidRPr="00182189">
        <w:rPr>
          <w:sz w:val="22"/>
          <w:szCs w:val="22"/>
        </w:rPr>
        <w:t xml:space="preserve">are also extended </w:t>
      </w:r>
      <w:r w:rsidRPr="00182189">
        <w:rPr>
          <w:color w:val="0E101A"/>
          <w:sz w:val="22"/>
          <w:szCs w:val="22"/>
        </w:rPr>
        <w:t xml:space="preserve">to </w:t>
      </w:r>
      <w:r w:rsidRPr="00182189">
        <w:rPr>
          <w:sz w:val="22"/>
          <w:szCs w:val="22"/>
        </w:rPr>
        <w:t xml:space="preserve">Cheryl Boom </w:t>
      </w:r>
      <w:r w:rsidRPr="00182189">
        <w:rPr>
          <w:color w:val="0E101A"/>
          <w:sz w:val="22"/>
          <w:szCs w:val="22"/>
        </w:rPr>
        <w:t>on her election to the position of Treasurer on P</w:t>
      </w:r>
      <w:r w:rsidR="00D834D4" w:rsidRPr="00182189">
        <w:rPr>
          <w:color w:val="0E101A"/>
          <w:sz w:val="22"/>
          <w:szCs w:val="22"/>
        </w:rPr>
        <w:t>rince Edward Island</w:t>
      </w:r>
      <w:r w:rsidRPr="00182189">
        <w:rPr>
          <w:color w:val="0E101A"/>
          <w:sz w:val="22"/>
          <w:szCs w:val="22"/>
        </w:rPr>
        <w:t xml:space="preserve"> Provincial Council. Edmonton Diocesan has been blessed with her service over many years on Parish Council and as Diocesan Treasurer, Vice President, President-Elect and President. On behalf of the </w:t>
      </w:r>
      <w:r w:rsidR="00D834D4" w:rsidRPr="00182189">
        <w:rPr>
          <w:color w:val="0E101A"/>
          <w:sz w:val="22"/>
          <w:szCs w:val="22"/>
        </w:rPr>
        <w:t>members</w:t>
      </w:r>
      <w:r w:rsidRPr="00182189">
        <w:rPr>
          <w:color w:val="0E101A"/>
          <w:sz w:val="22"/>
          <w:szCs w:val="22"/>
        </w:rPr>
        <w:t xml:space="preserve">, we thank </w:t>
      </w:r>
      <w:r w:rsidR="000C20F3" w:rsidRPr="00182189">
        <w:rPr>
          <w:color w:val="0E101A"/>
          <w:sz w:val="22"/>
          <w:szCs w:val="22"/>
        </w:rPr>
        <w:t>her</w:t>
      </w:r>
      <w:r w:rsidRPr="00182189">
        <w:rPr>
          <w:color w:val="0E101A"/>
          <w:sz w:val="22"/>
          <w:szCs w:val="22"/>
        </w:rPr>
        <w:t xml:space="preserve"> for </w:t>
      </w:r>
      <w:r w:rsidR="000C20F3" w:rsidRPr="00182189">
        <w:rPr>
          <w:color w:val="0E101A"/>
          <w:sz w:val="22"/>
          <w:szCs w:val="22"/>
        </w:rPr>
        <w:t>her</w:t>
      </w:r>
      <w:r w:rsidRPr="00182189">
        <w:rPr>
          <w:color w:val="0E101A"/>
          <w:sz w:val="22"/>
          <w:szCs w:val="22"/>
        </w:rPr>
        <w:t xml:space="preserve"> dedication and leadership. She will be missed</w:t>
      </w:r>
      <w:r w:rsidR="00D834D4" w:rsidRPr="00182189">
        <w:rPr>
          <w:color w:val="0E101A"/>
          <w:sz w:val="22"/>
          <w:szCs w:val="22"/>
        </w:rPr>
        <w:t xml:space="preserve"> and we</w:t>
      </w:r>
      <w:r w:rsidRPr="00182189">
        <w:rPr>
          <w:color w:val="0E101A"/>
          <w:sz w:val="22"/>
          <w:szCs w:val="22"/>
        </w:rPr>
        <w:t xml:space="preserve"> will be keeping her in our prayers as she begins this new journey. All the best, Cheryl!</w:t>
      </w: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123E17" w:rsidRPr="00182189" w:rsidRDefault="008F3516" w:rsidP="004A296F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lang w:eastAsia="en-CA"/>
        </w:rPr>
        <w:t xml:space="preserve">It’s the </w:t>
      </w:r>
      <w:r w:rsidR="00123E17" w:rsidRPr="00182189">
        <w:rPr>
          <w:rFonts w:ascii="Times New Roman" w:eastAsia="Times New Roman" w:hAnsi="Times New Roman" w:cs="Times New Roman"/>
          <w:lang w:eastAsia="en-CA"/>
        </w:rPr>
        <w:t xml:space="preserve">100th Anniversary </w:t>
      </w:r>
      <w:r w:rsidRPr="00182189">
        <w:rPr>
          <w:rFonts w:ascii="Times New Roman" w:eastAsia="Times New Roman" w:hAnsi="Times New Roman" w:cs="Times New Roman"/>
          <w:lang w:eastAsia="en-CA"/>
        </w:rPr>
        <w:t xml:space="preserve">of </w:t>
      </w:r>
      <w:r w:rsidR="00123E17" w:rsidRPr="00182189">
        <w:rPr>
          <w:rFonts w:ascii="Times New Roman" w:eastAsia="Times New Roman" w:hAnsi="Times New Roman" w:cs="Times New Roman"/>
          <w:lang w:eastAsia="en-CA"/>
        </w:rPr>
        <w:t>the Catholic Women's League of Canada</w:t>
      </w:r>
      <w:r w:rsidRPr="00182189">
        <w:rPr>
          <w:rFonts w:ascii="Times New Roman" w:eastAsia="Times New Roman" w:hAnsi="Times New Roman" w:cs="Times New Roman"/>
          <w:lang w:eastAsia="en-CA"/>
        </w:rPr>
        <w:t xml:space="preserve">! </w:t>
      </w:r>
      <w:r w:rsidR="00123E17" w:rsidRPr="00182189">
        <w:rPr>
          <w:rFonts w:ascii="Times New Roman" w:eastAsia="Times New Roman" w:hAnsi="Times New Roman" w:cs="Times New Roman"/>
          <w:i/>
          <w:iCs/>
          <w:lang w:eastAsia="en-CA"/>
        </w:rPr>
        <w:t xml:space="preserve">The Catholic Register </w:t>
      </w:r>
      <w:r w:rsidR="00123E17" w:rsidRPr="00182189">
        <w:rPr>
          <w:rFonts w:ascii="Times New Roman" w:eastAsia="Times New Roman" w:hAnsi="Times New Roman" w:cs="Times New Roman"/>
          <w:color w:val="0E101A"/>
          <w:lang w:eastAsia="en-CA"/>
        </w:rPr>
        <w:t xml:space="preserve">has published a 36-page issue about the League – its proud past and the people that today continue to make it a vital part of our Faith in </w:t>
      </w:r>
      <w:proofErr w:type="spellStart"/>
      <w:r w:rsidR="00123E17" w:rsidRPr="00182189">
        <w:rPr>
          <w:rFonts w:ascii="Times New Roman" w:eastAsia="Times New Roman" w:hAnsi="Times New Roman" w:cs="Times New Roman"/>
          <w:color w:val="0E101A"/>
          <w:lang w:eastAsia="en-CA"/>
        </w:rPr>
        <w:t>Action.</w:t>
      </w:r>
      <w:r w:rsidR="00123E17" w:rsidRPr="00182189">
        <w:rPr>
          <w:rFonts w:ascii="Times New Roman" w:eastAsia="Times New Roman" w:hAnsi="Times New Roman" w:cs="Times New Roman"/>
          <w:lang w:eastAsia="en-CA"/>
        </w:rPr>
        <w:t>The</w:t>
      </w:r>
      <w:proofErr w:type="spellEnd"/>
      <w:r w:rsidR="00123E17" w:rsidRPr="00182189">
        <w:rPr>
          <w:rFonts w:ascii="Times New Roman" w:eastAsia="Times New Roman" w:hAnsi="Times New Roman" w:cs="Times New Roman"/>
          <w:lang w:eastAsia="en-CA"/>
        </w:rPr>
        <w:t xml:space="preserve"> Catholic Register </w:t>
      </w:r>
      <w:r w:rsidR="00123E17" w:rsidRPr="00182189">
        <w:rPr>
          <w:rFonts w:ascii="Times New Roman" w:eastAsia="Times New Roman" w:hAnsi="Times New Roman" w:cs="Times New Roman"/>
          <w:color w:val="0E101A"/>
          <w:lang w:eastAsia="en-CA"/>
        </w:rPr>
        <w:t xml:space="preserve">will include </w:t>
      </w: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>an</w:t>
      </w:r>
      <w:r w:rsidR="00123E17" w:rsidRPr="00182189">
        <w:rPr>
          <w:rFonts w:ascii="Times New Roman" w:eastAsia="Times New Roman" w:hAnsi="Times New Roman" w:cs="Times New Roman"/>
          <w:color w:val="0E101A"/>
          <w:lang w:eastAsia="en-CA"/>
        </w:rPr>
        <w:t xml:space="preserve"> article in the September 5th edition. For those who subscribe you will receive a complimentary copy. For members who are non-subscribers, you may order a CWL commemorative copy for $5.00 which includes all taxes, shipping, and handling costs. To order, choose one of the following: </w:t>
      </w:r>
    </w:p>
    <w:p w:rsidR="00A87E9C" w:rsidRPr="00182189" w:rsidRDefault="00A87E9C" w:rsidP="00A87E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E101A"/>
          <w:lang w:eastAsia="en-CA"/>
        </w:rPr>
      </w:pPr>
    </w:p>
    <w:p w:rsidR="00A87E9C" w:rsidRPr="00182189" w:rsidRDefault="00A87E9C" w:rsidP="00A87E9C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>If you are a member</w:t>
      </w:r>
      <w:r w:rsidR="000C20F3" w:rsidRPr="00182189">
        <w:rPr>
          <w:rFonts w:ascii="Times New Roman" w:eastAsia="Times New Roman" w:hAnsi="Times New Roman" w:cs="Times New Roman"/>
          <w:color w:val="0E101A"/>
          <w:lang w:eastAsia="en-CA"/>
        </w:rPr>
        <w:t>,</w:t>
      </w: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 xml:space="preserve"> go </w:t>
      </w:r>
      <w:proofErr w:type="spellStart"/>
      <w:r w:rsidR="00123E17" w:rsidRPr="00182189">
        <w:rPr>
          <w:rFonts w:ascii="Times New Roman" w:eastAsia="Times New Roman" w:hAnsi="Times New Roman" w:cs="Times New Roman"/>
          <w:color w:val="0E101A"/>
          <w:lang w:eastAsia="en-CA"/>
        </w:rPr>
        <w:t>online</w:t>
      </w: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>:</w:t>
      </w:r>
      <w:hyperlink r:id="rId10" w:history="1">
        <w:r w:rsidRPr="00182189">
          <w:rPr>
            <w:rStyle w:val="Hyperlink"/>
            <w:rFonts w:ascii="Times New Roman" w:eastAsia="Times New Roman" w:hAnsi="Times New Roman" w:cs="Times New Roman"/>
            <w:lang w:eastAsia="en-CA"/>
          </w:rPr>
          <w:t>https</w:t>
        </w:r>
        <w:proofErr w:type="spellEnd"/>
        <w:r w:rsidRPr="00182189">
          <w:rPr>
            <w:rStyle w:val="Hyperlink"/>
            <w:rFonts w:ascii="Times New Roman" w:eastAsia="Times New Roman" w:hAnsi="Times New Roman" w:cs="Times New Roman"/>
            <w:lang w:eastAsia="en-CA"/>
          </w:rPr>
          <w:t>://www.catholicregister.org/cwlmembers</w:t>
        </w:r>
      </w:hyperlink>
    </w:p>
    <w:p w:rsidR="00123E17" w:rsidRPr="00182189" w:rsidRDefault="00A87E9C" w:rsidP="00A87E9C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 xml:space="preserve">Order </w:t>
      </w:r>
      <w:r w:rsidR="00123E17" w:rsidRPr="00182189">
        <w:rPr>
          <w:rFonts w:ascii="Times New Roman" w:eastAsia="Times New Roman" w:hAnsi="Times New Roman" w:cs="Times New Roman"/>
          <w:color w:val="0E101A"/>
          <w:lang w:eastAsia="en-CA"/>
        </w:rPr>
        <w:t>by phone at 416-934-3410 ext.404 or 1-855-441-4077</w:t>
      </w:r>
    </w:p>
    <w:p w:rsidR="00123E17" w:rsidRPr="00182189" w:rsidRDefault="00A87E9C" w:rsidP="00A87E9C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>E</w:t>
      </w:r>
      <w:r w:rsidR="00123E17" w:rsidRPr="00182189">
        <w:rPr>
          <w:rFonts w:ascii="Times New Roman" w:eastAsia="Times New Roman" w:hAnsi="Times New Roman" w:cs="Times New Roman"/>
          <w:color w:val="0E101A"/>
          <w:lang w:eastAsia="en-CA"/>
        </w:rPr>
        <w:t>mail a completed order form to </w:t>
      </w:r>
      <w:hyperlink r:id="rId11" w:history="1">
        <w:r w:rsidRPr="00182189">
          <w:rPr>
            <w:rStyle w:val="Hyperlink"/>
            <w:rFonts w:ascii="Times New Roman" w:eastAsia="Times New Roman" w:hAnsi="Times New Roman" w:cs="Times New Roman"/>
            <w:lang w:eastAsia="en-CA"/>
          </w:rPr>
          <w:t>https://www.catholicregister.org/</w:t>
        </w:r>
      </w:hyperlink>
    </w:p>
    <w:p w:rsidR="00A87E9C" w:rsidRPr="00182189" w:rsidRDefault="00A87E9C" w:rsidP="00A87E9C">
      <w:pPr>
        <w:pStyle w:val="ListParagraph"/>
        <w:numPr>
          <w:ilvl w:val="1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 xml:space="preserve">Order </w:t>
      </w:r>
      <w:proofErr w:type="spellStart"/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>byregular</w:t>
      </w:r>
      <w:proofErr w:type="spellEnd"/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 xml:space="preserve"> </w:t>
      </w:r>
      <w:r w:rsidR="00123E17" w:rsidRPr="00182189">
        <w:rPr>
          <w:rFonts w:ascii="Times New Roman" w:eastAsia="Times New Roman" w:hAnsi="Times New Roman" w:cs="Times New Roman"/>
          <w:color w:val="0E101A"/>
          <w:lang w:eastAsia="en-CA"/>
        </w:rPr>
        <w:t>mail</w:t>
      </w: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>:</w:t>
      </w:r>
    </w:p>
    <w:p w:rsidR="00A87E9C" w:rsidRPr="00182189" w:rsidRDefault="00123E17" w:rsidP="00A87E9C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b/>
          <w:bCs/>
          <w:color w:val="0E101A"/>
          <w:lang w:eastAsia="en-CA"/>
        </w:rPr>
        <w:t>The Catholic Register,</w:t>
      </w:r>
    </w:p>
    <w:p w:rsidR="00A87E9C" w:rsidRPr="00182189" w:rsidRDefault="00123E17" w:rsidP="00A87E9C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b/>
          <w:bCs/>
          <w:color w:val="0E101A"/>
          <w:lang w:eastAsia="en-CA"/>
        </w:rPr>
        <w:t>1155 Young St., Suite 401,</w:t>
      </w:r>
    </w:p>
    <w:p w:rsidR="00A87E9C" w:rsidRPr="00182189" w:rsidRDefault="00123E17" w:rsidP="00A87E9C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b/>
          <w:bCs/>
          <w:color w:val="0E101A"/>
          <w:lang w:eastAsia="en-CA"/>
        </w:rPr>
        <w:t>Toronto, O</w:t>
      </w:r>
      <w:r w:rsidR="008F3516" w:rsidRPr="00182189">
        <w:rPr>
          <w:rFonts w:ascii="Times New Roman" w:eastAsia="Times New Roman" w:hAnsi="Times New Roman" w:cs="Times New Roman"/>
          <w:b/>
          <w:bCs/>
          <w:color w:val="0E101A"/>
          <w:lang w:eastAsia="en-CA"/>
        </w:rPr>
        <w:t>N</w:t>
      </w:r>
      <w:r w:rsidRPr="00182189">
        <w:rPr>
          <w:rFonts w:ascii="Times New Roman" w:eastAsia="Times New Roman" w:hAnsi="Times New Roman" w:cs="Times New Roman"/>
          <w:b/>
          <w:bCs/>
          <w:color w:val="0E101A"/>
          <w:lang w:eastAsia="en-CA"/>
        </w:rPr>
        <w:t>,</w:t>
      </w:r>
    </w:p>
    <w:p w:rsidR="00123E17" w:rsidRPr="00182189" w:rsidRDefault="00123E17" w:rsidP="00A87E9C">
      <w:pPr>
        <w:pStyle w:val="ListParagraph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b/>
          <w:bCs/>
          <w:color w:val="0E101A"/>
          <w:lang w:eastAsia="en-CA"/>
        </w:rPr>
        <w:t>M4T 1W2</w:t>
      </w:r>
    </w:p>
    <w:p w:rsidR="00A87E9C" w:rsidRPr="00182189" w:rsidRDefault="00A87E9C" w:rsidP="00123E1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E101A"/>
          <w:lang w:eastAsia="en-CA"/>
        </w:rPr>
      </w:pPr>
    </w:p>
    <w:p w:rsidR="00123E17" w:rsidRPr="00182189" w:rsidRDefault="00123E17" w:rsidP="00123E1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E101A"/>
          <w:lang w:eastAsia="en-CA"/>
        </w:rPr>
      </w:pP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 xml:space="preserve">When placing your order mention you are a CWL member and quote the code </w:t>
      </w:r>
      <w:r w:rsidRPr="00182189">
        <w:rPr>
          <w:rFonts w:ascii="Times New Roman" w:eastAsia="Times New Roman" w:hAnsi="Times New Roman" w:cs="Times New Roman"/>
          <w:b/>
          <w:bCs/>
          <w:color w:val="0E101A"/>
          <w:lang w:eastAsia="en-CA"/>
        </w:rPr>
        <w:t>CWL2021</w:t>
      </w:r>
      <w:r w:rsidRPr="00182189">
        <w:rPr>
          <w:rFonts w:ascii="Times New Roman" w:eastAsia="Times New Roman" w:hAnsi="Times New Roman" w:cs="Times New Roman"/>
          <w:color w:val="0E101A"/>
          <w:lang w:eastAsia="en-CA"/>
        </w:rPr>
        <w:t>. You may consider ordering a copy for your council archives.</w:t>
      </w:r>
    </w:p>
    <w:p w:rsidR="00123E17" w:rsidRPr="00182189" w:rsidRDefault="00123E17" w:rsidP="00123E17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123E17" w:rsidRPr="00182189" w:rsidRDefault="008F3516" w:rsidP="00A87E9C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 xml:space="preserve">The </w:t>
      </w:r>
      <w:r w:rsidR="00123E17" w:rsidRPr="00182189">
        <w:rPr>
          <w:color w:val="0E101A"/>
          <w:sz w:val="22"/>
          <w:szCs w:val="22"/>
        </w:rPr>
        <w:t>100</w:t>
      </w:r>
      <w:r w:rsidR="00A87E9C" w:rsidRPr="00182189">
        <w:rPr>
          <w:color w:val="0E101A"/>
          <w:sz w:val="22"/>
          <w:szCs w:val="22"/>
          <w:vertAlign w:val="superscript"/>
        </w:rPr>
        <w:t>th</w:t>
      </w:r>
      <w:r w:rsidR="00123E17" w:rsidRPr="00182189">
        <w:rPr>
          <w:color w:val="0E101A"/>
          <w:sz w:val="22"/>
          <w:szCs w:val="22"/>
        </w:rPr>
        <w:t>Annual Diocesan Convention</w:t>
      </w:r>
      <w:r w:rsidR="00B15FC6" w:rsidRPr="00182189">
        <w:rPr>
          <w:color w:val="0E101A"/>
          <w:sz w:val="22"/>
          <w:szCs w:val="22"/>
        </w:rPr>
        <w:t xml:space="preserve"> will be held at St Francis Xavier Parish in </w:t>
      </w:r>
      <w:proofErr w:type="spellStart"/>
      <w:r w:rsidR="00B15FC6" w:rsidRPr="00182189">
        <w:rPr>
          <w:color w:val="0E101A"/>
          <w:sz w:val="22"/>
          <w:szCs w:val="22"/>
        </w:rPr>
        <w:t>Camrose</w:t>
      </w:r>
      <w:proofErr w:type="spellEnd"/>
      <w:r w:rsidR="00B15FC6" w:rsidRPr="00182189">
        <w:rPr>
          <w:color w:val="0E101A"/>
          <w:sz w:val="22"/>
          <w:szCs w:val="22"/>
        </w:rPr>
        <w:t xml:space="preserve"> on</w:t>
      </w:r>
      <w:r w:rsidR="00123E17" w:rsidRPr="00182189">
        <w:rPr>
          <w:color w:val="0E101A"/>
          <w:sz w:val="22"/>
          <w:szCs w:val="22"/>
        </w:rPr>
        <w:t xml:space="preserve"> April 29</w:t>
      </w:r>
      <w:r w:rsidR="00A87E9C" w:rsidRPr="00182189">
        <w:rPr>
          <w:color w:val="0E101A"/>
          <w:sz w:val="22"/>
          <w:szCs w:val="22"/>
          <w:vertAlign w:val="superscript"/>
        </w:rPr>
        <w:t>th</w:t>
      </w:r>
      <w:r w:rsidR="00123E17" w:rsidRPr="00182189">
        <w:rPr>
          <w:color w:val="0E101A"/>
          <w:sz w:val="22"/>
          <w:szCs w:val="22"/>
        </w:rPr>
        <w:t>, 30</w:t>
      </w:r>
      <w:r w:rsidR="00A87E9C" w:rsidRPr="00182189">
        <w:rPr>
          <w:color w:val="0E101A"/>
          <w:sz w:val="22"/>
          <w:szCs w:val="22"/>
          <w:vertAlign w:val="superscript"/>
        </w:rPr>
        <w:t>th</w:t>
      </w:r>
      <w:r w:rsidR="00123E17" w:rsidRPr="00182189">
        <w:rPr>
          <w:color w:val="0E101A"/>
          <w:sz w:val="22"/>
          <w:szCs w:val="22"/>
        </w:rPr>
        <w:t>&amp; May 1</w:t>
      </w:r>
      <w:r w:rsidR="00A87E9C" w:rsidRPr="00182189">
        <w:rPr>
          <w:color w:val="0E101A"/>
          <w:sz w:val="22"/>
          <w:szCs w:val="22"/>
          <w:vertAlign w:val="superscript"/>
        </w:rPr>
        <w:t>st</w:t>
      </w:r>
      <w:r w:rsidR="00123E17" w:rsidRPr="00182189">
        <w:rPr>
          <w:color w:val="0E101A"/>
          <w:sz w:val="22"/>
          <w:szCs w:val="22"/>
        </w:rPr>
        <w:t xml:space="preserve">.Planning is </w:t>
      </w:r>
      <w:r w:rsidR="00A87E9C" w:rsidRPr="00182189">
        <w:rPr>
          <w:color w:val="0E101A"/>
          <w:sz w:val="22"/>
          <w:szCs w:val="22"/>
        </w:rPr>
        <w:t xml:space="preserve">also </w:t>
      </w:r>
      <w:proofErr w:type="spellStart"/>
      <w:r w:rsidR="00123E17" w:rsidRPr="00182189">
        <w:rPr>
          <w:color w:val="0E101A"/>
          <w:sz w:val="22"/>
          <w:szCs w:val="22"/>
        </w:rPr>
        <w:t>underway</w:t>
      </w:r>
      <w:r w:rsidR="00182189" w:rsidRPr="00182189">
        <w:rPr>
          <w:color w:val="0E101A"/>
          <w:sz w:val="22"/>
          <w:szCs w:val="22"/>
        </w:rPr>
        <w:t>,</w:t>
      </w:r>
      <w:r w:rsidR="00123E17" w:rsidRPr="00182189">
        <w:rPr>
          <w:color w:val="0E101A"/>
          <w:sz w:val="22"/>
          <w:szCs w:val="22"/>
        </w:rPr>
        <w:t>Would</w:t>
      </w:r>
      <w:proofErr w:type="spellEnd"/>
      <w:r w:rsidR="00123E17" w:rsidRPr="00182189">
        <w:rPr>
          <w:color w:val="0E101A"/>
          <w:sz w:val="22"/>
          <w:szCs w:val="22"/>
        </w:rPr>
        <w:t xml:space="preserve"> you please save the date and join us for </w:t>
      </w:r>
      <w:r w:rsidR="001E55C3" w:rsidRPr="00182189">
        <w:rPr>
          <w:color w:val="0E101A"/>
          <w:sz w:val="22"/>
          <w:szCs w:val="22"/>
        </w:rPr>
        <w:t xml:space="preserve">a </w:t>
      </w:r>
      <w:r w:rsidR="00123E17" w:rsidRPr="00182189">
        <w:rPr>
          <w:color w:val="0E101A"/>
          <w:sz w:val="22"/>
          <w:szCs w:val="22"/>
        </w:rPr>
        <w:t>weekend of Faith, Fun, and Fulfillment? Watch for updates.</w:t>
      </w:r>
    </w:p>
    <w:p w:rsidR="00123E17" w:rsidRPr="00182189" w:rsidRDefault="00123E17" w:rsidP="00123E17">
      <w:pPr>
        <w:spacing w:after="0" w:line="240" w:lineRule="auto"/>
        <w:rPr>
          <w:rFonts w:ascii="Times New Roman" w:hAnsi="Times New Roman" w:cs="Times New Roman"/>
          <w:color w:val="0E101A"/>
        </w:rPr>
      </w:pPr>
    </w:p>
    <w:p w:rsidR="00123E17" w:rsidRPr="00182189" w:rsidRDefault="001E38EF" w:rsidP="00270DC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E101A"/>
        </w:rPr>
      </w:pPr>
      <w:r w:rsidRPr="00182189">
        <w:rPr>
          <w:rStyle w:val="Strong"/>
          <w:rFonts w:ascii="Times New Roman" w:hAnsi="Times New Roman" w:cs="Times New Roman"/>
          <w:b w:val="0"/>
          <w:bCs w:val="0"/>
          <w:color w:val="0E101A"/>
        </w:rPr>
        <w:t>Other i</w:t>
      </w:r>
      <w:r w:rsidR="001E55C3" w:rsidRPr="00182189">
        <w:rPr>
          <w:rStyle w:val="Strong"/>
          <w:rFonts w:ascii="Times New Roman" w:hAnsi="Times New Roman" w:cs="Times New Roman"/>
          <w:b w:val="0"/>
          <w:bCs w:val="0"/>
          <w:color w:val="0E101A"/>
        </w:rPr>
        <w:t xml:space="preserve">mportant </w:t>
      </w:r>
      <w:r w:rsidRPr="00182189">
        <w:rPr>
          <w:rStyle w:val="Strong"/>
          <w:rFonts w:ascii="Times New Roman" w:hAnsi="Times New Roman" w:cs="Times New Roman"/>
          <w:b w:val="0"/>
          <w:bCs w:val="0"/>
          <w:color w:val="0E101A"/>
        </w:rPr>
        <w:t>d</w:t>
      </w:r>
      <w:r w:rsidR="00123E17" w:rsidRPr="00182189">
        <w:rPr>
          <w:rStyle w:val="Strong"/>
          <w:rFonts w:ascii="Times New Roman" w:hAnsi="Times New Roman" w:cs="Times New Roman"/>
          <w:b w:val="0"/>
          <w:bCs w:val="0"/>
          <w:color w:val="0E101A"/>
        </w:rPr>
        <w:t xml:space="preserve">ates to </w:t>
      </w:r>
      <w:r w:rsidRPr="00182189">
        <w:rPr>
          <w:rStyle w:val="Strong"/>
          <w:rFonts w:ascii="Times New Roman" w:hAnsi="Times New Roman" w:cs="Times New Roman"/>
          <w:b w:val="0"/>
          <w:bCs w:val="0"/>
          <w:color w:val="0E101A"/>
        </w:rPr>
        <w:t>r</w:t>
      </w:r>
      <w:r w:rsidR="00123E17" w:rsidRPr="00182189">
        <w:rPr>
          <w:rStyle w:val="Strong"/>
          <w:rFonts w:ascii="Times New Roman" w:hAnsi="Times New Roman" w:cs="Times New Roman"/>
          <w:b w:val="0"/>
          <w:bCs w:val="0"/>
          <w:color w:val="0E101A"/>
        </w:rPr>
        <w:t>emember</w:t>
      </w:r>
      <w:r w:rsidR="00123E17" w:rsidRPr="00182189">
        <w:rPr>
          <w:rFonts w:ascii="Times New Roman" w:hAnsi="Times New Roman" w:cs="Times New Roman"/>
          <w:b/>
          <w:bCs/>
          <w:color w:val="0E101A"/>
        </w:rPr>
        <w:t>:</w:t>
      </w:r>
    </w:p>
    <w:p w:rsidR="00123E17" w:rsidRPr="00182189" w:rsidRDefault="00123E17" w:rsidP="00182189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September 1</w:t>
      </w:r>
      <w:r w:rsidR="001E38EF" w:rsidRPr="00182189">
        <w:rPr>
          <w:color w:val="0E101A"/>
          <w:sz w:val="22"/>
          <w:szCs w:val="22"/>
          <w:vertAlign w:val="superscript"/>
        </w:rPr>
        <w:t>st</w:t>
      </w:r>
      <w:r w:rsidRPr="00182189">
        <w:rPr>
          <w:color w:val="0E101A"/>
          <w:sz w:val="22"/>
          <w:szCs w:val="22"/>
        </w:rPr>
        <w:t>– October 4</w:t>
      </w:r>
      <w:r w:rsidR="001E38EF" w:rsidRPr="00182189">
        <w:rPr>
          <w:color w:val="0E101A"/>
          <w:sz w:val="22"/>
          <w:szCs w:val="22"/>
          <w:vertAlign w:val="superscript"/>
        </w:rPr>
        <w:t>th</w:t>
      </w:r>
      <w:r w:rsidR="001E38EF" w:rsidRPr="00182189">
        <w:rPr>
          <w:color w:val="0E101A"/>
          <w:sz w:val="22"/>
          <w:szCs w:val="22"/>
        </w:rPr>
        <w:t xml:space="preserve">, </w:t>
      </w:r>
      <w:r w:rsidRPr="00182189">
        <w:rPr>
          <w:color w:val="0E101A"/>
          <w:sz w:val="22"/>
          <w:szCs w:val="22"/>
        </w:rPr>
        <w:t xml:space="preserve">2021: </w:t>
      </w:r>
      <w:r w:rsidRPr="00182189">
        <w:rPr>
          <w:b/>
          <w:bCs/>
          <w:color w:val="0E101A"/>
          <w:sz w:val="22"/>
          <w:szCs w:val="22"/>
          <w:u w:val="single"/>
        </w:rPr>
        <w:t>Season of Creation</w:t>
      </w:r>
      <w:r w:rsidRPr="00182189">
        <w:rPr>
          <w:color w:val="0E101A"/>
          <w:sz w:val="22"/>
          <w:szCs w:val="22"/>
        </w:rPr>
        <w:t xml:space="preserve">: Resources at </w:t>
      </w:r>
      <w:hyperlink r:id="rId12" w:history="1">
        <w:r w:rsidRPr="00182189">
          <w:rPr>
            <w:rStyle w:val="Hyperlink"/>
            <w:sz w:val="22"/>
            <w:szCs w:val="22"/>
          </w:rPr>
          <w:t>www.edmontoncwl.org</w:t>
        </w:r>
      </w:hyperlink>
    </w:p>
    <w:p w:rsidR="00123E17" w:rsidRPr="00182189" w:rsidRDefault="00123E17" w:rsidP="00182189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Saturday, September 15</w:t>
      </w:r>
      <w:r w:rsidR="001E38EF" w:rsidRPr="00182189">
        <w:rPr>
          <w:color w:val="0E101A"/>
          <w:sz w:val="22"/>
          <w:szCs w:val="22"/>
          <w:vertAlign w:val="superscript"/>
        </w:rPr>
        <w:t>th</w:t>
      </w:r>
      <w:r w:rsidRPr="00182189">
        <w:rPr>
          <w:color w:val="0E101A"/>
          <w:sz w:val="22"/>
          <w:szCs w:val="22"/>
        </w:rPr>
        <w:t>, </w:t>
      </w:r>
      <w:r w:rsidRPr="00182189">
        <w:rPr>
          <w:rStyle w:val="Strong"/>
          <w:color w:val="0E101A"/>
          <w:sz w:val="22"/>
          <w:szCs w:val="22"/>
          <w:u w:val="single"/>
        </w:rPr>
        <w:t>CWL National Faith Day</w:t>
      </w:r>
      <w:r w:rsidRPr="00182189">
        <w:rPr>
          <w:color w:val="0E101A"/>
          <w:sz w:val="22"/>
          <w:szCs w:val="22"/>
        </w:rPr>
        <w:t xml:space="preserve">, </w:t>
      </w:r>
      <w:r w:rsidR="000C20F3" w:rsidRPr="00182189">
        <w:rPr>
          <w:color w:val="0E101A"/>
          <w:sz w:val="22"/>
          <w:szCs w:val="22"/>
        </w:rPr>
        <w:t>See</w:t>
      </w:r>
      <w:r w:rsidRPr="00182189">
        <w:rPr>
          <w:color w:val="0E101A"/>
          <w:sz w:val="22"/>
          <w:szCs w:val="22"/>
        </w:rPr>
        <w:t> </w:t>
      </w:r>
      <w:hyperlink r:id="rId13" w:tgtFrame="_blank" w:history="1">
        <w:r w:rsidR="001E55C3" w:rsidRPr="00182189">
          <w:rPr>
            <w:rStyle w:val="Hyperlink"/>
            <w:sz w:val="22"/>
            <w:szCs w:val="22"/>
          </w:rPr>
          <w:t>http://www.edmontoncwl.org</w:t>
        </w:r>
      </w:hyperlink>
    </w:p>
    <w:p w:rsidR="00123E17" w:rsidRPr="00182189" w:rsidRDefault="00123E17" w:rsidP="00182189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September 29</w:t>
      </w:r>
      <w:r w:rsidR="001E38EF" w:rsidRPr="00182189">
        <w:rPr>
          <w:color w:val="0E101A"/>
          <w:sz w:val="22"/>
          <w:szCs w:val="22"/>
          <w:vertAlign w:val="superscript"/>
        </w:rPr>
        <w:t>th</w:t>
      </w:r>
      <w:r w:rsidRPr="00182189">
        <w:rPr>
          <w:color w:val="0E101A"/>
          <w:sz w:val="22"/>
          <w:szCs w:val="22"/>
        </w:rPr>
        <w:t xml:space="preserve">: </w:t>
      </w:r>
      <w:r w:rsidRPr="00182189">
        <w:rPr>
          <w:b/>
          <w:bCs/>
          <w:color w:val="0E101A"/>
          <w:sz w:val="22"/>
          <w:szCs w:val="22"/>
          <w:u w:val="single"/>
        </w:rPr>
        <w:t>Orange Shirt Day</w:t>
      </w:r>
    </w:p>
    <w:p w:rsidR="00123E17" w:rsidRPr="00182189" w:rsidRDefault="00123E17" w:rsidP="00182189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September 30</w:t>
      </w:r>
      <w:r w:rsidR="001E38EF" w:rsidRPr="00182189">
        <w:rPr>
          <w:color w:val="0E101A"/>
          <w:sz w:val="22"/>
          <w:szCs w:val="22"/>
          <w:vertAlign w:val="superscript"/>
        </w:rPr>
        <w:t>th</w:t>
      </w:r>
      <w:r w:rsidRPr="00182189">
        <w:rPr>
          <w:color w:val="0E101A"/>
          <w:sz w:val="22"/>
          <w:szCs w:val="22"/>
        </w:rPr>
        <w:t xml:space="preserve">: </w:t>
      </w:r>
      <w:r w:rsidRPr="00182189">
        <w:rPr>
          <w:b/>
          <w:bCs/>
          <w:color w:val="0E101A"/>
          <w:sz w:val="22"/>
          <w:szCs w:val="22"/>
          <w:u w:val="single"/>
        </w:rPr>
        <w:t>National Day for Truth and Reconciliation</w:t>
      </w:r>
    </w:p>
    <w:p w:rsidR="00123E17" w:rsidRPr="00182189" w:rsidRDefault="00123E17" w:rsidP="00182189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October 1</w:t>
      </w:r>
      <w:r w:rsidR="001E38EF" w:rsidRPr="00182189">
        <w:rPr>
          <w:color w:val="0E101A"/>
          <w:sz w:val="22"/>
          <w:szCs w:val="22"/>
          <w:vertAlign w:val="superscript"/>
        </w:rPr>
        <w:t>st</w:t>
      </w:r>
      <w:r w:rsidRPr="00182189">
        <w:rPr>
          <w:color w:val="0E101A"/>
          <w:sz w:val="22"/>
          <w:szCs w:val="22"/>
        </w:rPr>
        <w:t xml:space="preserve">: </w:t>
      </w:r>
      <w:r w:rsidRPr="00182189">
        <w:rPr>
          <w:b/>
          <w:bCs/>
          <w:color w:val="0E101A"/>
          <w:sz w:val="22"/>
          <w:szCs w:val="22"/>
          <w:u w:val="single"/>
        </w:rPr>
        <w:t>CWL National Day of Prayer for Canadian Home Missions</w:t>
      </w:r>
    </w:p>
    <w:p w:rsidR="00123E17" w:rsidRPr="00182189" w:rsidRDefault="00123E17" w:rsidP="00182189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Saturday, October 2</w:t>
      </w:r>
      <w:r w:rsidR="001E38EF" w:rsidRPr="00182189">
        <w:rPr>
          <w:color w:val="0E101A"/>
          <w:sz w:val="22"/>
          <w:szCs w:val="22"/>
          <w:vertAlign w:val="superscript"/>
        </w:rPr>
        <w:t>nd</w:t>
      </w:r>
      <w:r w:rsidR="001E38EF" w:rsidRPr="00182189">
        <w:rPr>
          <w:color w:val="0E101A"/>
          <w:sz w:val="22"/>
          <w:szCs w:val="22"/>
        </w:rPr>
        <w:t xml:space="preserve"> :</w:t>
      </w:r>
      <w:r w:rsidRPr="00182189">
        <w:rPr>
          <w:b/>
          <w:bCs/>
          <w:color w:val="0E101A"/>
          <w:sz w:val="22"/>
          <w:szCs w:val="22"/>
          <w:u w:val="single"/>
        </w:rPr>
        <w:t>Edmonton Diocesan Council Fall Meeting</w:t>
      </w:r>
      <w:r w:rsidRPr="00182189">
        <w:rPr>
          <w:color w:val="0E101A"/>
          <w:sz w:val="22"/>
          <w:szCs w:val="22"/>
        </w:rPr>
        <w:t>, by ZOOM.  </w:t>
      </w:r>
    </w:p>
    <w:p w:rsidR="001E38EF" w:rsidRPr="00182189" w:rsidRDefault="00123E17" w:rsidP="00182189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Saturday, October 23</w:t>
      </w:r>
      <w:r w:rsidR="001E38EF" w:rsidRPr="00182189">
        <w:rPr>
          <w:color w:val="0E101A"/>
          <w:sz w:val="22"/>
          <w:szCs w:val="22"/>
          <w:vertAlign w:val="superscript"/>
        </w:rPr>
        <w:t>rd</w:t>
      </w:r>
      <w:r w:rsidR="001E38EF" w:rsidRPr="00182189">
        <w:rPr>
          <w:color w:val="0E101A"/>
          <w:sz w:val="22"/>
          <w:szCs w:val="22"/>
        </w:rPr>
        <w:t xml:space="preserve">: </w:t>
      </w:r>
      <w:r w:rsidRPr="00182189">
        <w:rPr>
          <w:rStyle w:val="Strong"/>
          <w:color w:val="0E101A"/>
          <w:sz w:val="22"/>
          <w:szCs w:val="22"/>
        </w:rPr>
        <w:t>Compassion Care Workshop</w:t>
      </w:r>
      <w:r w:rsidRPr="00182189">
        <w:rPr>
          <w:color w:val="0E101A"/>
          <w:sz w:val="22"/>
          <w:szCs w:val="22"/>
        </w:rPr>
        <w:t xml:space="preserve"> presented by the Enthusiasm Prevention Coalition, </w:t>
      </w:r>
      <w:r w:rsidR="001E38EF" w:rsidRPr="00182189">
        <w:rPr>
          <w:color w:val="0E101A"/>
          <w:sz w:val="22"/>
          <w:szCs w:val="22"/>
        </w:rPr>
        <w:t>Details to be announced</w:t>
      </w:r>
    </w:p>
    <w:p w:rsidR="00123E17" w:rsidRPr="00182189" w:rsidRDefault="00123E17" w:rsidP="00182189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Sunday, November 7</w:t>
      </w:r>
      <w:r w:rsidR="001E38EF" w:rsidRPr="00182189">
        <w:rPr>
          <w:color w:val="0E101A"/>
          <w:sz w:val="22"/>
          <w:szCs w:val="22"/>
          <w:vertAlign w:val="superscript"/>
        </w:rPr>
        <w:t>th</w:t>
      </w:r>
      <w:r w:rsidR="001E38EF" w:rsidRPr="00182189">
        <w:rPr>
          <w:color w:val="0E101A"/>
          <w:sz w:val="22"/>
          <w:szCs w:val="22"/>
        </w:rPr>
        <w:t xml:space="preserve">: </w:t>
      </w:r>
      <w:r w:rsidRPr="00182189">
        <w:rPr>
          <w:b/>
          <w:bCs/>
          <w:color w:val="0E101A"/>
          <w:sz w:val="22"/>
          <w:szCs w:val="22"/>
        </w:rPr>
        <w:t>Alberta Catholic Education Sunday</w:t>
      </w:r>
    </w:p>
    <w:p w:rsidR="00123E17" w:rsidRPr="00182189" w:rsidRDefault="00123E17" w:rsidP="00182189">
      <w:pPr>
        <w:pStyle w:val="NormalWeb"/>
        <w:spacing w:before="0" w:beforeAutospacing="0" w:after="0" w:afterAutospacing="0"/>
        <w:ind w:left="72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 </w:t>
      </w:r>
    </w:p>
    <w:p w:rsidR="00123E17" w:rsidRPr="00182189" w:rsidRDefault="00123E17" w:rsidP="00182189">
      <w:pPr>
        <w:pStyle w:val="NormalWeb"/>
        <w:spacing w:before="0" w:beforeAutospacing="0" w:after="0" w:afterAutospacing="0"/>
        <w:ind w:left="720"/>
        <w:rPr>
          <w:color w:val="0E101A"/>
          <w:sz w:val="22"/>
          <w:szCs w:val="22"/>
        </w:rPr>
      </w:pPr>
    </w:p>
    <w:p w:rsidR="000E049D" w:rsidRPr="00182189" w:rsidRDefault="00123E17" w:rsidP="00182189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 xml:space="preserve">We look forward to </w:t>
      </w:r>
      <w:r w:rsidR="00DD4D58" w:rsidRPr="00182189">
        <w:rPr>
          <w:color w:val="0E101A"/>
          <w:sz w:val="22"/>
          <w:szCs w:val="22"/>
        </w:rPr>
        <w:t xml:space="preserve">seeing </w:t>
      </w:r>
      <w:proofErr w:type="spellStart"/>
      <w:r w:rsidR="00DD4D58" w:rsidRPr="00182189">
        <w:rPr>
          <w:color w:val="0E101A"/>
          <w:sz w:val="22"/>
          <w:szCs w:val="22"/>
        </w:rPr>
        <w:t>youat</w:t>
      </w:r>
      <w:proofErr w:type="spellEnd"/>
      <w:r w:rsidR="00DD4D58" w:rsidRPr="00182189">
        <w:rPr>
          <w:color w:val="0E101A"/>
          <w:sz w:val="22"/>
          <w:szCs w:val="22"/>
        </w:rPr>
        <w:t xml:space="preserve"> the Fall Meeting on </w:t>
      </w:r>
      <w:r w:rsidRPr="00182189">
        <w:rPr>
          <w:color w:val="0E101A"/>
          <w:sz w:val="22"/>
          <w:szCs w:val="22"/>
        </w:rPr>
        <w:t>October 2</w:t>
      </w:r>
      <w:r w:rsidR="001E38EF" w:rsidRPr="00182189">
        <w:rPr>
          <w:color w:val="0E101A"/>
          <w:sz w:val="22"/>
          <w:szCs w:val="22"/>
          <w:vertAlign w:val="superscript"/>
        </w:rPr>
        <w:t>nd</w:t>
      </w:r>
      <w:r w:rsidR="00DD4D58" w:rsidRPr="00182189">
        <w:rPr>
          <w:color w:val="0E101A"/>
          <w:sz w:val="22"/>
          <w:szCs w:val="22"/>
        </w:rPr>
        <w:t xml:space="preserve">. </w:t>
      </w:r>
    </w:p>
    <w:p w:rsidR="00DD4D58" w:rsidRPr="00182189" w:rsidRDefault="00DD4D58" w:rsidP="00182189">
      <w:pPr>
        <w:pStyle w:val="NormalWeb"/>
        <w:spacing w:before="0" w:beforeAutospacing="0" w:after="0" w:afterAutospacing="0"/>
        <w:ind w:left="720"/>
        <w:rPr>
          <w:color w:val="0E101A"/>
          <w:sz w:val="22"/>
          <w:szCs w:val="22"/>
        </w:rPr>
      </w:pPr>
    </w:p>
    <w:p w:rsidR="00DD4D58" w:rsidRDefault="00DD4D58" w:rsidP="00DD4D58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  <w:r w:rsidRPr="00182189">
        <w:rPr>
          <w:color w:val="0E101A"/>
          <w:sz w:val="22"/>
          <w:szCs w:val="22"/>
        </w:rPr>
        <w:t>Stay Safe and God Bless</w:t>
      </w:r>
    </w:p>
    <w:p w:rsidR="00182189" w:rsidRDefault="00182189" w:rsidP="00DD4D58">
      <w:pPr>
        <w:pStyle w:val="NormalWeb"/>
        <w:spacing w:before="0" w:beforeAutospacing="0" w:after="0" w:afterAutospacing="0"/>
        <w:rPr>
          <w:color w:val="0E101A"/>
          <w:sz w:val="22"/>
          <w:szCs w:val="22"/>
        </w:rPr>
      </w:pPr>
    </w:p>
    <w:p w:rsidR="00182189" w:rsidRPr="00182189" w:rsidRDefault="00182189" w:rsidP="00DD4D58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color w:val="0E101A"/>
          <w:sz w:val="22"/>
          <w:szCs w:val="22"/>
        </w:rPr>
        <w:t>Mary</w:t>
      </w:r>
    </w:p>
    <w:sectPr w:rsidR="00182189" w:rsidRPr="00182189" w:rsidSect="00CC74A8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6CD"/>
    <w:multiLevelType w:val="hybridMultilevel"/>
    <w:tmpl w:val="B8F2C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E732D"/>
    <w:multiLevelType w:val="multilevel"/>
    <w:tmpl w:val="723E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B6AE9"/>
    <w:multiLevelType w:val="hybridMultilevel"/>
    <w:tmpl w:val="F478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A24C7"/>
    <w:multiLevelType w:val="hybridMultilevel"/>
    <w:tmpl w:val="E0B4D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118AA"/>
    <w:multiLevelType w:val="hybridMultilevel"/>
    <w:tmpl w:val="281A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E701C"/>
    <w:multiLevelType w:val="multilevel"/>
    <w:tmpl w:val="723E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873DB"/>
    <w:multiLevelType w:val="multilevel"/>
    <w:tmpl w:val="3F4213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DBA6214"/>
    <w:multiLevelType w:val="hybridMultilevel"/>
    <w:tmpl w:val="55AE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77359"/>
    <w:multiLevelType w:val="hybridMultilevel"/>
    <w:tmpl w:val="246EF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E274D"/>
    <w:multiLevelType w:val="hybridMultilevel"/>
    <w:tmpl w:val="55BED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E7FC1"/>
    <w:multiLevelType w:val="hybridMultilevel"/>
    <w:tmpl w:val="826600FE"/>
    <w:lvl w:ilvl="0" w:tplc="F3E0824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F7C22"/>
    <w:multiLevelType w:val="multilevel"/>
    <w:tmpl w:val="723E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16218"/>
    <w:multiLevelType w:val="multilevel"/>
    <w:tmpl w:val="723E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656B9"/>
    <w:multiLevelType w:val="hybridMultilevel"/>
    <w:tmpl w:val="7DC6B790"/>
    <w:lvl w:ilvl="0" w:tplc="5144174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413485"/>
    <w:multiLevelType w:val="hybridMultilevel"/>
    <w:tmpl w:val="09E6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3149A"/>
    <w:multiLevelType w:val="hybridMultilevel"/>
    <w:tmpl w:val="213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F2889"/>
    <w:multiLevelType w:val="hybridMultilevel"/>
    <w:tmpl w:val="060E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93BB1"/>
    <w:multiLevelType w:val="multilevel"/>
    <w:tmpl w:val="8DC4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93F58"/>
    <w:multiLevelType w:val="hybridMultilevel"/>
    <w:tmpl w:val="50149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70B84"/>
    <w:multiLevelType w:val="hybridMultilevel"/>
    <w:tmpl w:val="5D6C54AC"/>
    <w:lvl w:ilvl="0" w:tplc="4DE8109A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71D3A07"/>
    <w:multiLevelType w:val="multilevel"/>
    <w:tmpl w:val="723E44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upperLetter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98D4245"/>
    <w:multiLevelType w:val="hybridMultilevel"/>
    <w:tmpl w:val="3D487E7A"/>
    <w:lvl w:ilvl="0" w:tplc="C000560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D071F88"/>
    <w:multiLevelType w:val="hybridMultilevel"/>
    <w:tmpl w:val="AB382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22A14"/>
    <w:multiLevelType w:val="hybridMultilevel"/>
    <w:tmpl w:val="1108D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2E239D"/>
    <w:multiLevelType w:val="hybridMultilevel"/>
    <w:tmpl w:val="19E003FA"/>
    <w:lvl w:ilvl="0" w:tplc="EE0259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376CB"/>
    <w:multiLevelType w:val="multilevel"/>
    <w:tmpl w:val="723E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7F3D8A"/>
    <w:multiLevelType w:val="hybridMultilevel"/>
    <w:tmpl w:val="AF2EEEC2"/>
    <w:lvl w:ilvl="0" w:tplc="0EA04E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5E1E2A"/>
    <w:multiLevelType w:val="multilevel"/>
    <w:tmpl w:val="BF2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1380B"/>
    <w:multiLevelType w:val="multilevel"/>
    <w:tmpl w:val="96F02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7DBC678F"/>
    <w:multiLevelType w:val="multilevel"/>
    <w:tmpl w:val="4A343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3"/>
  </w:num>
  <w:num w:numId="5">
    <w:abstractNumId w:val="10"/>
  </w:num>
  <w:num w:numId="6">
    <w:abstractNumId w:val="19"/>
  </w:num>
  <w:num w:numId="7">
    <w:abstractNumId w:val="24"/>
  </w:num>
  <w:num w:numId="8">
    <w:abstractNumId w:val="26"/>
  </w:num>
  <w:num w:numId="9">
    <w:abstractNumId w:val="13"/>
  </w:num>
  <w:num w:numId="10">
    <w:abstractNumId w:val="15"/>
  </w:num>
  <w:num w:numId="11">
    <w:abstractNumId w:val="9"/>
  </w:num>
  <w:num w:numId="12">
    <w:abstractNumId w:val="4"/>
  </w:num>
  <w:num w:numId="13">
    <w:abstractNumId w:val="2"/>
  </w:num>
  <w:num w:numId="14">
    <w:abstractNumId w:val="22"/>
  </w:num>
  <w:num w:numId="15">
    <w:abstractNumId w:val="16"/>
  </w:num>
  <w:num w:numId="16">
    <w:abstractNumId w:val="18"/>
  </w:num>
  <w:num w:numId="17">
    <w:abstractNumId w:val="0"/>
  </w:num>
  <w:num w:numId="18">
    <w:abstractNumId w:val="27"/>
  </w:num>
  <w:num w:numId="19">
    <w:abstractNumId w:val="1"/>
  </w:num>
  <w:num w:numId="20">
    <w:abstractNumId w:val="17"/>
  </w:num>
  <w:num w:numId="21">
    <w:abstractNumId w:val="6"/>
  </w:num>
  <w:num w:numId="22">
    <w:abstractNumId w:val="29"/>
  </w:num>
  <w:num w:numId="23">
    <w:abstractNumId w:val="5"/>
  </w:num>
  <w:num w:numId="24">
    <w:abstractNumId w:val="11"/>
  </w:num>
  <w:num w:numId="25">
    <w:abstractNumId w:val="12"/>
  </w:num>
  <w:num w:numId="26">
    <w:abstractNumId w:val="20"/>
  </w:num>
  <w:num w:numId="27">
    <w:abstractNumId w:val="25"/>
  </w:num>
  <w:num w:numId="28">
    <w:abstractNumId w:val="28"/>
  </w:num>
  <w:num w:numId="29">
    <w:abstractNumId w:val="14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9518F3"/>
    <w:rsid w:val="00005063"/>
    <w:rsid w:val="000414AE"/>
    <w:rsid w:val="00062BB1"/>
    <w:rsid w:val="00085D0F"/>
    <w:rsid w:val="000C20F3"/>
    <w:rsid w:val="000D69B8"/>
    <w:rsid w:val="000E049D"/>
    <w:rsid w:val="000E06B7"/>
    <w:rsid w:val="00123E17"/>
    <w:rsid w:val="00131F4B"/>
    <w:rsid w:val="00134625"/>
    <w:rsid w:val="00142050"/>
    <w:rsid w:val="001529E2"/>
    <w:rsid w:val="00173A30"/>
    <w:rsid w:val="00182189"/>
    <w:rsid w:val="001A5762"/>
    <w:rsid w:val="001D5899"/>
    <w:rsid w:val="001D7E31"/>
    <w:rsid w:val="001E38EF"/>
    <w:rsid w:val="001E55C3"/>
    <w:rsid w:val="001F6A7D"/>
    <w:rsid w:val="00226C29"/>
    <w:rsid w:val="00264A37"/>
    <w:rsid w:val="00267495"/>
    <w:rsid w:val="00285709"/>
    <w:rsid w:val="00321A81"/>
    <w:rsid w:val="00327D50"/>
    <w:rsid w:val="00353433"/>
    <w:rsid w:val="0035419C"/>
    <w:rsid w:val="004B6338"/>
    <w:rsid w:val="004E223D"/>
    <w:rsid w:val="004E53B4"/>
    <w:rsid w:val="005037F0"/>
    <w:rsid w:val="005109D5"/>
    <w:rsid w:val="00546B88"/>
    <w:rsid w:val="005B2D16"/>
    <w:rsid w:val="005B42E2"/>
    <w:rsid w:val="005C131A"/>
    <w:rsid w:val="005C49F4"/>
    <w:rsid w:val="006271DB"/>
    <w:rsid w:val="00655B33"/>
    <w:rsid w:val="006A4FF0"/>
    <w:rsid w:val="00787656"/>
    <w:rsid w:val="007E57DB"/>
    <w:rsid w:val="0080167E"/>
    <w:rsid w:val="00845551"/>
    <w:rsid w:val="00867972"/>
    <w:rsid w:val="00885CFA"/>
    <w:rsid w:val="008B3FA1"/>
    <w:rsid w:val="008C204B"/>
    <w:rsid w:val="008F3516"/>
    <w:rsid w:val="009005C7"/>
    <w:rsid w:val="0090789B"/>
    <w:rsid w:val="00933446"/>
    <w:rsid w:val="00942041"/>
    <w:rsid w:val="009518F3"/>
    <w:rsid w:val="00976D6A"/>
    <w:rsid w:val="00A03322"/>
    <w:rsid w:val="00A87E9C"/>
    <w:rsid w:val="00A94F07"/>
    <w:rsid w:val="00B15FC6"/>
    <w:rsid w:val="00B47FD7"/>
    <w:rsid w:val="00B50865"/>
    <w:rsid w:val="00BC0707"/>
    <w:rsid w:val="00C216D9"/>
    <w:rsid w:val="00C80BB2"/>
    <w:rsid w:val="00CC74A8"/>
    <w:rsid w:val="00CF4FF4"/>
    <w:rsid w:val="00D04D3F"/>
    <w:rsid w:val="00D655B1"/>
    <w:rsid w:val="00D834D4"/>
    <w:rsid w:val="00DD4D58"/>
    <w:rsid w:val="00EB1930"/>
    <w:rsid w:val="00EC0D9C"/>
    <w:rsid w:val="00EE7F2C"/>
    <w:rsid w:val="00F1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F2C"/>
  </w:style>
  <w:style w:type="paragraph" w:styleId="Heading1">
    <w:name w:val="heading 1"/>
    <w:basedOn w:val="Normal"/>
    <w:next w:val="Normal"/>
    <w:link w:val="Heading1Char"/>
    <w:qFormat/>
    <w:rsid w:val="005C49F4"/>
    <w:pPr>
      <w:keepNext/>
      <w:spacing w:after="0" w:line="240" w:lineRule="auto"/>
      <w:outlineLvl w:val="0"/>
    </w:pPr>
    <w:rPr>
      <w:rFonts w:ascii="Brush Script MT" w:eastAsia="Times New Roman" w:hAnsi="Brush Script M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4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4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529E2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5C49F4"/>
    <w:rPr>
      <w:rFonts w:ascii="Brush Script MT" w:eastAsia="Times New Roman" w:hAnsi="Brush Script MT" w:cs="Times New Roman"/>
      <w:i/>
      <w:sz w:val="24"/>
      <w:szCs w:val="24"/>
    </w:rPr>
  </w:style>
  <w:style w:type="character" w:styleId="Strong">
    <w:name w:val="Strong"/>
    <w:basedOn w:val="DefaultParagraphFont"/>
    <w:uiPriority w:val="22"/>
    <w:qFormat/>
    <w:rsid w:val="00655B33"/>
    <w:rPr>
      <w:b/>
      <w:bCs/>
    </w:rPr>
  </w:style>
  <w:style w:type="paragraph" w:customStyle="1" w:styleId="component-root-0-2-57">
    <w:name w:val="component-root-0-2-57"/>
    <w:basedOn w:val="Normal"/>
    <w:rsid w:val="006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65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6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547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4FF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3E17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06B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06B7"/>
    <w:rPr>
      <w:rFonts w:ascii="Calibri" w:hAnsi="Calibri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690137457" TargetMode="External"/><Relationship Id="rId13" Type="http://schemas.openxmlformats.org/officeDocument/2006/relationships/hyperlink" Target="http://www.edmontoncw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file:///C:\Users\Mary%20Molloy\AppData\Local\Microsoft\Windows\INetCache\Content.Outlook\C3IS5DW3\www.edmontoncw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atholicregister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tholicregister.org/cwlme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ontoncwl.org/uploads/6/4/5/6/64562011/presentation_to_edmonton_diocesan_members_on_the_national_executive_aug_10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s%20Offic\Desktop\Diocesan%20CWL\Templates\Colour%20Diocesan%20Template%20for%20Commun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55E6F-EF6E-4195-B890-7D82C024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 Diocesan Template for Communications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Offic</dc:creator>
  <cp:lastModifiedBy>bobd</cp:lastModifiedBy>
  <cp:revision>2</cp:revision>
  <cp:lastPrinted>2021-05-03T19:58:00Z</cp:lastPrinted>
  <dcterms:created xsi:type="dcterms:W3CDTF">2021-09-10T22:07:00Z</dcterms:created>
  <dcterms:modified xsi:type="dcterms:W3CDTF">2021-09-10T22:07:00Z</dcterms:modified>
</cp:coreProperties>
</file>