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B0" w:rsidRDefault="008138A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1171575</wp:posOffset>
                </wp:positionV>
                <wp:extent cx="3305175" cy="1143000"/>
                <wp:effectExtent l="16510" t="19050" r="2159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59" w:rsidRDefault="005A7F59" w:rsidP="005A7F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A7F59" w:rsidRDefault="005A7F59" w:rsidP="005A7F59">
                            <w:pPr>
                              <w:pStyle w:val="BodyText2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PRESIDENT'S</w:t>
                            </w:r>
                          </w:p>
                          <w:p w:rsidR="005A7F59" w:rsidRDefault="005A7F59" w:rsidP="005A7F59">
                            <w:pPr>
                              <w:pStyle w:val="BodyText2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COMMUNIQUE</w:t>
                            </w:r>
                          </w:p>
                          <w:p w:rsidR="005A7F59" w:rsidRDefault="000F10B6" w:rsidP="005A7F59">
                            <w:pPr>
                              <w:pStyle w:val="BodyText2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AUGUST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8pt;margin-top:92.25pt;width:26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" strokeweight="2.25pt">
                <v:textbox>
                  <w:txbxContent>
                    <w:p w:rsidR="005A7F59" w:rsidRDefault="005A7F59" w:rsidP="005A7F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:rsidR="005A7F59" w:rsidRDefault="005A7F59" w:rsidP="005A7F59">
                      <w:pPr>
                        <w:pStyle w:val="BodyText2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PRESIDENT'S</w:t>
                      </w:r>
                    </w:p>
                    <w:p w:rsidR="005A7F59" w:rsidRDefault="005A7F59" w:rsidP="005A7F59">
                      <w:pPr>
                        <w:pStyle w:val="BodyText2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COMMUNIQUE</w:t>
                      </w:r>
                    </w:p>
                    <w:p w:rsidR="005A7F59" w:rsidRDefault="000F10B6" w:rsidP="005A7F59">
                      <w:pPr>
                        <w:pStyle w:val="BodyText2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AUGUST 2016</w:t>
                      </w:r>
                    </w:p>
                  </w:txbxContent>
                </v:textbox>
              </v:shape>
            </w:pict>
          </mc:Fallback>
        </mc:AlternateContent>
      </w:r>
      <w:r w:rsidR="000020B0" w:rsidRPr="000020B0">
        <w:rPr>
          <w:noProof/>
        </w:rPr>
        <w:drawing>
          <wp:inline distT="0" distB="0" distL="0" distR="0">
            <wp:extent cx="5486400" cy="12668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5F" w:rsidRDefault="008138AD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Hunt</w:t>
      </w:r>
    </w:p>
    <w:p w:rsidR="0003709D" w:rsidRPr="009D22E0" w:rsidRDefault="008138AD" w:rsidP="000020B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7416 – 181 Street</w:t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  <w:t xml:space="preserve"> </w:t>
      </w:r>
    </w:p>
    <w:p w:rsidR="009D22E0" w:rsidRDefault="008138AD" w:rsidP="0003709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Edmonton, Alberta T5T 2H1</w:t>
      </w:r>
      <w:r w:rsidR="009D22E0">
        <w:rPr>
          <w:sz w:val="24"/>
          <w:szCs w:val="24"/>
        </w:rPr>
        <w:tab/>
      </w:r>
      <w:r w:rsidR="009D22E0">
        <w:rPr>
          <w:sz w:val="24"/>
          <w:szCs w:val="24"/>
        </w:rPr>
        <w:tab/>
        <w:t xml:space="preserve">                </w:t>
      </w:r>
      <w:r w:rsidR="000020B0" w:rsidRPr="000020B0">
        <w:rPr>
          <w:sz w:val="24"/>
          <w:szCs w:val="24"/>
        </w:rPr>
        <w:tab/>
      </w:r>
      <w:r w:rsidR="0003709D">
        <w:rPr>
          <w:sz w:val="24"/>
          <w:szCs w:val="24"/>
        </w:rPr>
        <w:t xml:space="preserve">                      </w:t>
      </w:r>
      <w:r w:rsidR="0003709D">
        <w:rPr>
          <w:b/>
          <w:sz w:val="28"/>
          <w:szCs w:val="28"/>
        </w:rPr>
        <w:t xml:space="preserve"> </w:t>
      </w:r>
    </w:p>
    <w:p w:rsidR="00AC235E" w:rsidRDefault="009D22E0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r w:rsidR="008138AD">
        <w:t>edmontoncwl.</w:t>
      </w:r>
      <w:r w:rsidR="00D30FC1">
        <w:t>president@gmail.com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  <w:r w:rsidR="0003709D">
        <w:rPr>
          <w:sz w:val="24"/>
          <w:szCs w:val="24"/>
        </w:rPr>
        <w:tab/>
      </w:r>
    </w:p>
    <w:p w:rsidR="00980A71" w:rsidRPr="000B3DF6" w:rsidRDefault="008138AD" w:rsidP="00980A71">
      <w:pPr>
        <w:rPr>
          <w:rFonts w:cs="Calibri"/>
        </w:rPr>
      </w:pPr>
      <w:r>
        <w:rPr>
          <w:rFonts w:cs="Calibri"/>
        </w:rPr>
        <w:t xml:space="preserve">To: </w:t>
      </w:r>
      <w:r w:rsidR="00980A71" w:rsidRPr="000B3DF6">
        <w:rPr>
          <w:rFonts w:cs="Calibri"/>
        </w:rPr>
        <w:t>Presidents and Zone Chairpersons</w:t>
      </w:r>
    </w:p>
    <w:p w:rsidR="00AC235E" w:rsidRDefault="00E134A6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9D22E0">
        <w:rPr>
          <w:sz w:val="24"/>
          <w:szCs w:val="24"/>
        </w:rPr>
        <w:t>Dear Sisters in the League:</w:t>
      </w:r>
    </w:p>
    <w:p w:rsidR="00EB1F53" w:rsidRDefault="00EB1F53" w:rsidP="000020B0">
      <w:pPr>
        <w:pStyle w:val="NoSpacing"/>
        <w:rPr>
          <w:sz w:val="24"/>
          <w:szCs w:val="24"/>
        </w:rPr>
      </w:pPr>
    </w:p>
    <w:p w:rsidR="00647D01" w:rsidRDefault="00647D01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returned from the National Convention in Halifax held earlier this month renewed, inspired and eager to resume our important work in collaboration with the CWL councils throughout our Archdiocese.</w:t>
      </w:r>
      <w:r w:rsidR="003D6D5B">
        <w:rPr>
          <w:sz w:val="24"/>
          <w:szCs w:val="24"/>
        </w:rPr>
        <w:t xml:space="preserve"> I was happy and grateful for the opportunity to attend this </w:t>
      </w:r>
      <w:r w:rsidR="004E290F">
        <w:rPr>
          <w:sz w:val="24"/>
          <w:szCs w:val="24"/>
        </w:rPr>
        <w:t>well planned</w:t>
      </w:r>
      <w:r w:rsidR="003D6D5B">
        <w:rPr>
          <w:sz w:val="24"/>
          <w:szCs w:val="24"/>
        </w:rPr>
        <w:t xml:space="preserve"> annual gathering</w:t>
      </w:r>
      <w:r w:rsidR="004E290F">
        <w:rPr>
          <w:sz w:val="24"/>
          <w:szCs w:val="24"/>
        </w:rPr>
        <w:t>…the attention to detail was apparent.</w:t>
      </w:r>
      <w:r>
        <w:rPr>
          <w:sz w:val="24"/>
          <w:szCs w:val="24"/>
        </w:rPr>
        <w:t xml:space="preserve"> </w:t>
      </w:r>
      <w:r w:rsidR="00EC0557">
        <w:rPr>
          <w:sz w:val="24"/>
          <w:szCs w:val="24"/>
        </w:rPr>
        <w:t xml:space="preserve">Thank you to Edmonton Diocesan Spiritual Advisor, Fr. </w:t>
      </w:r>
      <w:proofErr w:type="spellStart"/>
      <w:r w:rsidR="00EC0557">
        <w:rPr>
          <w:sz w:val="24"/>
          <w:szCs w:val="24"/>
        </w:rPr>
        <w:t>Jozef</w:t>
      </w:r>
      <w:proofErr w:type="spellEnd"/>
      <w:r w:rsidR="00EC0557">
        <w:rPr>
          <w:sz w:val="24"/>
          <w:szCs w:val="24"/>
        </w:rPr>
        <w:t xml:space="preserve"> </w:t>
      </w:r>
      <w:proofErr w:type="spellStart"/>
      <w:r w:rsidR="00EC0557">
        <w:rPr>
          <w:sz w:val="24"/>
          <w:szCs w:val="24"/>
        </w:rPr>
        <w:t>Wroblewski</w:t>
      </w:r>
      <w:proofErr w:type="spellEnd"/>
      <w:r w:rsidR="00EC0557">
        <w:rPr>
          <w:sz w:val="24"/>
          <w:szCs w:val="24"/>
        </w:rPr>
        <w:t xml:space="preserve"> for attending and supporting us.  A very special thanks to Archbishop Richard Smith for co-presiding at the Opening and Closing Masses. </w:t>
      </w:r>
    </w:p>
    <w:p w:rsidR="00EC0557" w:rsidRDefault="00EC0557" w:rsidP="000020B0">
      <w:pPr>
        <w:pStyle w:val="NoSpacing"/>
        <w:rPr>
          <w:sz w:val="24"/>
          <w:szCs w:val="24"/>
        </w:rPr>
      </w:pPr>
    </w:p>
    <w:p w:rsidR="00647D01" w:rsidRPr="003D6D5B" w:rsidRDefault="00647D01" w:rsidP="000020B0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>Our call to social action was</w:t>
      </w:r>
      <w:r w:rsidR="00EC0557">
        <w:rPr>
          <w:sz w:val="24"/>
          <w:szCs w:val="24"/>
        </w:rPr>
        <w:t xml:space="preserve"> reaffirmed and</w:t>
      </w:r>
      <w:r>
        <w:rPr>
          <w:sz w:val="24"/>
          <w:szCs w:val="24"/>
        </w:rPr>
        <w:t xml:space="preserve"> captured by outgoing National President Barb </w:t>
      </w:r>
      <w:proofErr w:type="spellStart"/>
      <w:r>
        <w:rPr>
          <w:sz w:val="24"/>
          <w:szCs w:val="24"/>
        </w:rPr>
        <w:t>Dowding</w:t>
      </w:r>
      <w:proofErr w:type="spellEnd"/>
      <w:r>
        <w:rPr>
          <w:sz w:val="24"/>
          <w:szCs w:val="24"/>
        </w:rPr>
        <w:t xml:space="preserve"> when she </w:t>
      </w:r>
      <w:r w:rsidR="00B53D5F">
        <w:rPr>
          <w:sz w:val="24"/>
          <w:szCs w:val="24"/>
        </w:rPr>
        <w:t xml:space="preserve">said in her </w:t>
      </w:r>
      <w:r w:rsidR="003D6D5B">
        <w:rPr>
          <w:sz w:val="24"/>
          <w:szCs w:val="24"/>
        </w:rPr>
        <w:t>closing</w:t>
      </w:r>
      <w:r w:rsidR="00B53D5F">
        <w:rPr>
          <w:sz w:val="24"/>
          <w:szCs w:val="24"/>
        </w:rPr>
        <w:t xml:space="preserve"> remarks: </w:t>
      </w:r>
      <w:r w:rsidR="00B53D5F" w:rsidRPr="003D6D5B">
        <w:rPr>
          <w:b/>
          <w:sz w:val="24"/>
          <w:szCs w:val="24"/>
        </w:rPr>
        <w:t>“</w:t>
      </w:r>
      <w:r w:rsidR="00B53D5F" w:rsidRPr="003D6D5B">
        <w:rPr>
          <w:b/>
          <w:i/>
          <w:sz w:val="24"/>
          <w:szCs w:val="24"/>
        </w:rPr>
        <w:t>From prayer to parliament – our voices must be heard”.</w:t>
      </w:r>
    </w:p>
    <w:p w:rsidR="00647D01" w:rsidRDefault="00647D01" w:rsidP="000020B0">
      <w:pPr>
        <w:pStyle w:val="NoSpacing"/>
        <w:rPr>
          <w:sz w:val="24"/>
          <w:szCs w:val="24"/>
        </w:rPr>
      </w:pPr>
    </w:p>
    <w:p w:rsidR="00B53D5F" w:rsidRDefault="00B53D5F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saying this, we were disappointed to be advised by a disposition letter received just prior to the convention that the two resolutions brought forward by OLPH in Sherwood Park pertaining to</w:t>
      </w:r>
      <w:r w:rsidR="00B60CFD">
        <w:rPr>
          <w:sz w:val="24"/>
          <w:szCs w:val="24"/>
        </w:rPr>
        <w:t xml:space="preserve"> Support for Post-Traumatic Stress Disorder Victims </w:t>
      </w:r>
      <w:r>
        <w:rPr>
          <w:sz w:val="24"/>
          <w:szCs w:val="24"/>
        </w:rPr>
        <w:t>and Holy Rosary in Grande Cache pertaining to</w:t>
      </w:r>
      <w:r w:rsidR="00B60CFD">
        <w:rPr>
          <w:sz w:val="24"/>
          <w:szCs w:val="24"/>
        </w:rPr>
        <w:t xml:space="preserve"> Reducing the Impact of Disposable Hygiene Products</w:t>
      </w:r>
      <w:r>
        <w:rPr>
          <w:sz w:val="24"/>
          <w:szCs w:val="24"/>
        </w:rPr>
        <w:t xml:space="preserve"> would not be brought to the floor at the National Convention.</w:t>
      </w:r>
    </w:p>
    <w:p w:rsidR="00B53D5F" w:rsidRDefault="00B53D5F" w:rsidP="000020B0">
      <w:pPr>
        <w:pStyle w:val="NoSpacing"/>
        <w:rPr>
          <w:sz w:val="24"/>
          <w:szCs w:val="24"/>
        </w:rPr>
      </w:pPr>
    </w:p>
    <w:p w:rsidR="003D6D5B" w:rsidRDefault="00854772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proposed Amendment to the National Constitution &amp; By-Laws will be brought forward for consideration at the October meeting of the new </w:t>
      </w:r>
      <w:r w:rsidR="00B02945">
        <w:rPr>
          <w:sz w:val="24"/>
          <w:szCs w:val="24"/>
        </w:rPr>
        <w:t xml:space="preserve">national </w:t>
      </w:r>
      <w:r>
        <w:rPr>
          <w:sz w:val="24"/>
          <w:szCs w:val="24"/>
        </w:rPr>
        <w:t>executive.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3D6D5B" w:rsidRDefault="003D6D5B" w:rsidP="00167C34">
      <w:p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This was an election year and</w:t>
      </w:r>
      <w:r w:rsidR="00EC055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our very own </w:t>
      </w:r>
      <w:r w:rsidRPr="003D6D5B">
        <w:rPr>
          <w:rFonts w:eastAsia="Times New Roman" w:cs="Arial"/>
          <w:color w:val="222222"/>
          <w:sz w:val="24"/>
          <w:szCs w:val="24"/>
          <w:shd w:val="clear" w:color="auto" w:fill="FFFFFF"/>
        </w:rPr>
        <w:t>Fran Lucas</w:t>
      </w:r>
      <w:r w:rsidR="00EC055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from Edmonton</w:t>
      </w:r>
      <w:r w:rsidRPr="003D6D5B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was</w:t>
      </w:r>
      <w:r w:rsidR="00EC055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elected as 1st Vice President.</w:t>
      </w:r>
      <w:r w:rsidRPr="003D6D5B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="00EC0557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3D6D5B">
        <w:rPr>
          <w:rFonts w:eastAsia="Times New Roman" w:cs="Arial"/>
          <w:color w:val="222222"/>
          <w:sz w:val="24"/>
          <w:szCs w:val="24"/>
        </w:rPr>
        <w:t xml:space="preserve">Thank you to Dorothy Johansen for </w:t>
      </w:r>
      <w:r w:rsidR="00EC0557">
        <w:rPr>
          <w:rFonts w:eastAsia="Times New Roman" w:cs="Arial"/>
          <w:color w:val="222222"/>
          <w:sz w:val="24"/>
          <w:szCs w:val="24"/>
        </w:rPr>
        <w:t>letting her name stand</w:t>
      </w:r>
      <w:r w:rsidRPr="003D6D5B">
        <w:rPr>
          <w:rFonts w:eastAsia="Times New Roman" w:cs="Arial"/>
          <w:color w:val="222222"/>
          <w:sz w:val="24"/>
          <w:szCs w:val="24"/>
        </w:rPr>
        <w:t xml:space="preserve"> for election. </w:t>
      </w:r>
    </w:p>
    <w:p w:rsidR="00167C34" w:rsidRDefault="00167C34" w:rsidP="00167C34">
      <w:p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167C34" w:rsidRPr="003D6D5B" w:rsidRDefault="00167C34" w:rsidP="00167C34">
      <w:p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C0557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3D6D5B">
        <w:rPr>
          <w:rFonts w:eastAsia="Times New Roman" w:cs="Arial"/>
          <w:b/>
          <w:color w:val="222222"/>
          <w:sz w:val="24"/>
          <w:szCs w:val="24"/>
        </w:rPr>
        <w:t>The 2016-18 National Executive</w:t>
      </w:r>
      <w:r w:rsidR="00EC0557">
        <w:rPr>
          <w:rFonts w:eastAsia="Times New Roman" w:cs="Arial"/>
          <w:b/>
          <w:color w:val="222222"/>
          <w:sz w:val="24"/>
          <w:szCs w:val="24"/>
        </w:rPr>
        <w:t xml:space="preserve"> of The Catholic Women’s League of Canada will be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>President</w:t>
      </w:r>
      <w:r w:rsidR="00C35C25">
        <w:rPr>
          <w:rFonts w:eastAsia="Times New Roman" w:cs="Arial"/>
          <w:color w:val="222222"/>
          <w:sz w:val="24"/>
          <w:szCs w:val="24"/>
        </w:rPr>
        <w:t xml:space="preserve"> -</w:t>
      </w:r>
      <w:r w:rsidR="00C35C25">
        <w:rPr>
          <w:rFonts w:eastAsia="Times New Roman" w:cs="Arial"/>
          <w:color w:val="222222"/>
          <w:sz w:val="24"/>
          <w:szCs w:val="24"/>
        </w:rPr>
        <w:tab/>
      </w:r>
      <w:r w:rsidR="00C35C25">
        <w:rPr>
          <w:rFonts w:eastAsia="Times New Roman" w:cs="Arial"/>
          <w:color w:val="222222"/>
          <w:sz w:val="24"/>
          <w:szCs w:val="24"/>
        </w:rPr>
        <w:tab/>
      </w:r>
      <w:r w:rsidR="00C35C25">
        <w:rPr>
          <w:rFonts w:eastAsia="Times New Roman" w:cs="Arial"/>
          <w:color w:val="222222"/>
          <w:sz w:val="24"/>
          <w:szCs w:val="24"/>
        </w:rPr>
        <w:tab/>
        <w:t xml:space="preserve">Margaret Ann Jacobs 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Ann Marie Gorman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President-Elect and Organization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lastRenderedPageBreak/>
        <w:t xml:space="preserve">Fran Lucas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1st Vice-President and Education &amp; Health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Shari </w:t>
      </w:r>
      <w:proofErr w:type="spellStart"/>
      <w:r w:rsidRPr="003D6D5B">
        <w:rPr>
          <w:rFonts w:eastAsia="Times New Roman" w:cs="Arial"/>
          <w:color w:val="222222"/>
          <w:sz w:val="24"/>
          <w:szCs w:val="24"/>
        </w:rPr>
        <w:t>Guinta</w:t>
      </w:r>
      <w:proofErr w:type="spellEnd"/>
      <w:r w:rsidRPr="003D6D5B">
        <w:rPr>
          <w:rFonts w:eastAsia="Times New Roman" w:cs="Arial"/>
          <w:color w:val="222222"/>
          <w:sz w:val="24"/>
          <w:szCs w:val="24"/>
        </w:rPr>
        <w:t xml:space="preserve">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2nd Vice-President and Communications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Janet McLean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Secretary-Treasurer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Joan Bona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Resolutions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Betty </w:t>
      </w:r>
      <w:proofErr w:type="spellStart"/>
      <w:r w:rsidRPr="003D6D5B">
        <w:rPr>
          <w:rFonts w:eastAsia="Times New Roman" w:cs="Arial"/>
          <w:color w:val="222222"/>
          <w:sz w:val="24"/>
          <w:szCs w:val="24"/>
        </w:rPr>
        <w:t>Colaneri</w:t>
      </w:r>
      <w:proofErr w:type="spellEnd"/>
      <w:r w:rsidRPr="003D6D5B">
        <w:rPr>
          <w:rFonts w:eastAsia="Times New Roman" w:cs="Arial"/>
          <w:color w:val="222222"/>
          <w:sz w:val="24"/>
          <w:szCs w:val="24"/>
        </w:rPr>
        <w:t xml:space="preserve">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Community Life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Doreen </w:t>
      </w:r>
      <w:proofErr w:type="spellStart"/>
      <w:r w:rsidRPr="003D6D5B">
        <w:rPr>
          <w:rFonts w:eastAsia="Times New Roman" w:cs="Arial"/>
          <w:color w:val="222222"/>
          <w:sz w:val="24"/>
          <w:szCs w:val="24"/>
        </w:rPr>
        <w:t>Gowans</w:t>
      </w:r>
      <w:proofErr w:type="spellEnd"/>
      <w:r w:rsidRPr="003D6D5B">
        <w:rPr>
          <w:rFonts w:eastAsia="Times New Roman" w:cs="Arial"/>
          <w:color w:val="222222"/>
          <w:sz w:val="24"/>
          <w:szCs w:val="24"/>
        </w:rPr>
        <w:t xml:space="preserve">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Christian Family Life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Jacqueline </w:t>
      </w:r>
      <w:proofErr w:type="spellStart"/>
      <w:r w:rsidRPr="003D6D5B">
        <w:rPr>
          <w:rFonts w:eastAsia="Times New Roman" w:cs="Arial"/>
          <w:color w:val="222222"/>
          <w:sz w:val="24"/>
          <w:szCs w:val="24"/>
        </w:rPr>
        <w:t>Nogier</w:t>
      </w:r>
      <w:proofErr w:type="spellEnd"/>
      <w:r w:rsidRPr="003D6D5B">
        <w:rPr>
          <w:rFonts w:eastAsia="Times New Roman" w:cs="Arial"/>
          <w:color w:val="222222"/>
          <w:sz w:val="24"/>
          <w:szCs w:val="24"/>
        </w:rPr>
        <w:t xml:space="preserve">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Spiritual Development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Nancy Simms - </w:t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="00EC0557">
        <w:rPr>
          <w:rFonts w:eastAsia="Times New Roman" w:cs="Arial"/>
          <w:color w:val="222222"/>
          <w:sz w:val="24"/>
          <w:szCs w:val="24"/>
        </w:rPr>
        <w:tab/>
      </w:r>
      <w:r w:rsidRPr="003D6D5B">
        <w:rPr>
          <w:rFonts w:eastAsia="Times New Roman" w:cs="Arial"/>
          <w:color w:val="222222"/>
          <w:sz w:val="24"/>
          <w:szCs w:val="24"/>
        </w:rPr>
        <w:t>Legislation</w:t>
      </w:r>
    </w:p>
    <w:p w:rsidR="003D6D5B" w:rsidRPr="003D6D5B" w:rsidRDefault="003D6D5B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3D6D5B" w:rsidRDefault="00EC0557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National Life Member Liais</w:t>
      </w:r>
      <w:r w:rsidR="003D6D5B" w:rsidRPr="003D6D5B">
        <w:rPr>
          <w:rFonts w:eastAsia="Times New Roman" w:cs="Arial"/>
          <w:color w:val="222222"/>
          <w:sz w:val="24"/>
          <w:szCs w:val="24"/>
        </w:rPr>
        <w:t xml:space="preserve">on - Bev </w:t>
      </w:r>
      <w:proofErr w:type="spellStart"/>
      <w:r w:rsidR="003D6D5B" w:rsidRPr="003D6D5B">
        <w:rPr>
          <w:rFonts w:eastAsia="Times New Roman" w:cs="Arial"/>
          <w:color w:val="222222"/>
          <w:sz w:val="24"/>
          <w:szCs w:val="24"/>
        </w:rPr>
        <w:t>Weiler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(London, Ontario)</w:t>
      </w:r>
    </w:p>
    <w:p w:rsidR="009F4840" w:rsidRDefault="009F4840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F4840" w:rsidRPr="003D6D5B" w:rsidRDefault="00750347" w:rsidP="003D6D5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Along with other new Life Members, </w:t>
      </w:r>
      <w:r w:rsidR="009F4840">
        <w:rPr>
          <w:rFonts w:eastAsia="Times New Roman" w:cs="Arial"/>
          <w:color w:val="222222"/>
          <w:sz w:val="24"/>
          <w:szCs w:val="24"/>
        </w:rPr>
        <w:t xml:space="preserve">Edmonton Diocesan’s newest Life Member, June Fuller was initiated at the convention at a memorable ceremony </w:t>
      </w:r>
      <w:r w:rsidR="00B02945">
        <w:rPr>
          <w:rFonts w:eastAsia="Times New Roman" w:cs="Arial"/>
          <w:color w:val="222222"/>
          <w:sz w:val="24"/>
          <w:szCs w:val="24"/>
        </w:rPr>
        <w:t xml:space="preserve">presided over by Bishop </w:t>
      </w:r>
      <w:proofErr w:type="spellStart"/>
      <w:r w:rsidR="00B02945">
        <w:rPr>
          <w:rFonts w:eastAsia="Times New Roman" w:cs="Arial"/>
          <w:color w:val="222222"/>
          <w:sz w:val="24"/>
          <w:szCs w:val="24"/>
        </w:rPr>
        <w:t>McGratta</w:t>
      </w:r>
      <w:r w:rsidR="009F4840">
        <w:rPr>
          <w:rFonts w:eastAsia="Times New Roman" w:cs="Arial"/>
          <w:color w:val="222222"/>
          <w:sz w:val="24"/>
          <w:szCs w:val="24"/>
        </w:rPr>
        <w:t>n</w:t>
      </w:r>
      <w:proofErr w:type="spellEnd"/>
      <w:r w:rsidR="009F4840">
        <w:rPr>
          <w:rFonts w:eastAsia="Times New Roman" w:cs="Arial"/>
          <w:color w:val="222222"/>
          <w:sz w:val="24"/>
          <w:szCs w:val="24"/>
        </w:rPr>
        <w:t xml:space="preserve"> &amp; Barb  </w:t>
      </w:r>
      <w:proofErr w:type="spellStart"/>
      <w:r w:rsidR="009F4840">
        <w:rPr>
          <w:rFonts w:eastAsia="Times New Roman" w:cs="Arial"/>
          <w:color w:val="222222"/>
          <w:sz w:val="24"/>
          <w:szCs w:val="24"/>
        </w:rPr>
        <w:t>Dowding</w:t>
      </w:r>
      <w:proofErr w:type="spellEnd"/>
      <w:r w:rsidR="009F4840">
        <w:rPr>
          <w:rFonts w:eastAsia="Times New Roman" w:cs="Arial"/>
          <w:color w:val="222222"/>
          <w:sz w:val="24"/>
          <w:szCs w:val="24"/>
        </w:rPr>
        <w:t>.</w:t>
      </w:r>
      <w:r w:rsidR="00280E02">
        <w:rPr>
          <w:rFonts w:eastAsia="Times New Roman" w:cs="Arial"/>
          <w:color w:val="222222"/>
          <w:sz w:val="24"/>
          <w:szCs w:val="24"/>
        </w:rPr>
        <w:t xml:space="preserve"> Please be advised that the Life Membership process has changed and so please review the National Manual of Policy and Procedures for the new</w:t>
      </w:r>
      <w:r w:rsidR="004E290F">
        <w:rPr>
          <w:rFonts w:eastAsia="Times New Roman" w:cs="Arial"/>
          <w:color w:val="222222"/>
          <w:sz w:val="24"/>
          <w:szCs w:val="24"/>
        </w:rPr>
        <w:t xml:space="preserve"> timelines.</w:t>
      </w:r>
    </w:p>
    <w:p w:rsidR="003D6D5B" w:rsidRPr="003D6D5B" w:rsidRDefault="003D6D5B" w:rsidP="000020B0">
      <w:pPr>
        <w:pStyle w:val="NoSpacing"/>
        <w:rPr>
          <w:sz w:val="24"/>
          <w:szCs w:val="24"/>
        </w:rPr>
      </w:pPr>
    </w:p>
    <w:p w:rsidR="004A5D83" w:rsidRDefault="00854772" w:rsidP="00854772">
      <w:pPr>
        <w:pStyle w:val="NoSpacing"/>
        <w:rPr>
          <w:rFonts w:eastAsia="Times New Roman" w:cs="Arial"/>
          <w:color w:val="222222"/>
          <w:sz w:val="24"/>
          <w:szCs w:val="24"/>
        </w:rPr>
      </w:pPr>
      <w:r>
        <w:rPr>
          <w:sz w:val="24"/>
          <w:szCs w:val="24"/>
        </w:rPr>
        <w:t>In his address, National Sp</w:t>
      </w:r>
      <w:r w:rsidR="00431424">
        <w:rPr>
          <w:sz w:val="24"/>
          <w:szCs w:val="24"/>
        </w:rPr>
        <w:t xml:space="preserve">iritual Advisor William </w:t>
      </w:r>
      <w:proofErr w:type="spellStart"/>
      <w:r w:rsidR="00431424">
        <w:rPr>
          <w:sz w:val="24"/>
          <w:szCs w:val="24"/>
        </w:rPr>
        <w:t>McGratta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reminded us that the </w:t>
      </w:r>
      <w:r w:rsidR="004A5D83" w:rsidRPr="00647D01">
        <w:rPr>
          <w:rFonts w:eastAsia="Times New Roman" w:cs="Arial"/>
          <w:color w:val="222222"/>
          <w:sz w:val="24"/>
          <w:szCs w:val="24"/>
        </w:rPr>
        <w:t>CWL continues to b</w:t>
      </w:r>
      <w:r>
        <w:rPr>
          <w:rFonts w:eastAsia="Times New Roman" w:cs="Arial"/>
          <w:color w:val="222222"/>
          <w:sz w:val="24"/>
          <w:szCs w:val="24"/>
        </w:rPr>
        <w:t>e parish based and parish focus</w:t>
      </w:r>
      <w:r w:rsidR="004A5D83" w:rsidRPr="00647D01">
        <w:rPr>
          <w:rFonts w:eastAsia="Times New Roman" w:cs="Arial"/>
          <w:color w:val="222222"/>
          <w:sz w:val="24"/>
          <w:szCs w:val="24"/>
        </w:rPr>
        <w:t>ed. </w:t>
      </w:r>
      <w:r>
        <w:rPr>
          <w:rFonts w:eastAsia="Times New Roman" w:cs="Arial"/>
          <w:color w:val="222222"/>
          <w:sz w:val="24"/>
          <w:szCs w:val="24"/>
        </w:rPr>
        <w:t xml:space="preserve"> He encouraged us to prepare for the future of the League by mentoring the next level. Our focus should be on welcoming new members…</w:t>
      </w:r>
      <w:r w:rsidR="009F4840">
        <w:rPr>
          <w:rFonts w:eastAsia="Times New Roman" w:cs="Arial"/>
          <w:color w:val="222222"/>
          <w:sz w:val="24"/>
          <w:szCs w:val="24"/>
        </w:rPr>
        <w:t>all women should feel welcome in the League even if they do not yet belong. O</w:t>
      </w:r>
      <w:r>
        <w:rPr>
          <w:rFonts w:eastAsia="Times New Roman" w:cs="Arial"/>
          <w:color w:val="222222"/>
          <w:sz w:val="24"/>
          <w:szCs w:val="24"/>
        </w:rPr>
        <w:t>ur compass should be the 8 Objectives of the League acknowledging that change can be difficult but sometimes necessary.</w:t>
      </w:r>
    </w:p>
    <w:p w:rsidR="00854772" w:rsidRDefault="00854772" w:rsidP="00854772">
      <w:pPr>
        <w:pStyle w:val="NoSpacing"/>
        <w:rPr>
          <w:rFonts w:eastAsia="Times New Roman" w:cs="Arial"/>
          <w:color w:val="222222"/>
          <w:sz w:val="24"/>
          <w:szCs w:val="24"/>
        </w:rPr>
      </w:pPr>
    </w:p>
    <w:p w:rsidR="00EC0557" w:rsidRDefault="00EC0557" w:rsidP="00EC055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D6D5B">
        <w:rPr>
          <w:rFonts w:eastAsia="Times New Roman" w:cs="Arial"/>
          <w:color w:val="222222"/>
          <w:sz w:val="24"/>
          <w:szCs w:val="24"/>
        </w:rPr>
        <w:t xml:space="preserve">The new theme starting in January, 2017 will be </w:t>
      </w:r>
      <w:r w:rsidRPr="003D6D5B">
        <w:rPr>
          <w:rFonts w:eastAsia="Times New Roman" w:cs="Arial"/>
          <w:b/>
          <w:i/>
          <w:color w:val="222222"/>
          <w:sz w:val="24"/>
          <w:szCs w:val="24"/>
        </w:rPr>
        <w:t xml:space="preserve">"Inspired by the Spirit, Women Respond to God's Call". </w:t>
      </w:r>
      <w:r>
        <w:rPr>
          <w:rFonts w:eastAsia="Times New Roman" w:cs="Arial"/>
          <w:b/>
          <w:i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>We look forward to receiving a</w:t>
      </w:r>
      <w:r w:rsidRPr="00647D01">
        <w:rPr>
          <w:rFonts w:eastAsia="Times New Roman" w:cs="Arial"/>
          <w:color w:val="222222"/>
          <w:sz w:val="24"/>
          <w:szCs w:val="24"/>
        </w:rPr>
        <w:t xml:space="preserve"> description of the theme elements and meaning </w:t>
      </w:r>
      <w:r>
        <w:rPr>
          <w:rFonts w:eastAsia="Times New Roman" w:cs="Arial"/>
          <w:color w:val="222222"/>
          <w:sz w:val="24"/>
          <w:szCs w:val="24"/>
        </w:rPr>
        <w:t>which should</w:t>
      </w:r>
      <w:r w:rsidR="004E290F">
        <w:rPr>
          <w:rFonts w:eastAsia="Times New Roman" w:cs="Arial"/>
          <w:color w:val="222222"/>
          <w:sz w:val="24"/>
          <w:szCs w:val="24"/>
        </w:rPr>
        <w:t xml:space="preserve"> soon</w:t>
      </w:r>
      <w:r w:rsidRPr="00647D01">
        <w:rPr>
          <w:rFonts w:eastAsia="Times New Roman" w:cs="Arial"/>
          <w:color w:val="222222"/>
          <w:sz w:val="24"/>
          <w:szCs w:val="24"/>
        </w:rPr>
        <w:t xml:space="preserve"> become available</w:t>
      </w:r>
      <w:r>
        <w:rPr>
          <w:rFonts w:eastAsia="Times New Roman" w:cs="Arial"/>
          <w:color w:val="222222"/>
          <w:sz w:val="24"/>
          <w:szCs w:val="24"/>
        </w:rPr>
        <w:t xml:space="preserve"> to us</w:t>
      </w:r>
      <w:r w:rsidRPr="00647D01">
        <w:rPr>
          <w:rFonts w:eastAsia="Times New Roman" w:cs="Arial"/>
          <w:color w:val="222222"/>
          <w:sz w:val="24"/>
          <w:szCs w:val="24"/>
        </w:rPr>
        <w:t xml:space="preserve">.  </w:t>
      </w:r>
      <w:r w:rsidR="009F4840">
        <w:rPr>
          <w:rFonts w:eastAsia="Times New Roman" w:cs="Arial"/>
          <w:color w:val="222222"/>
          <w:sz w:val="24"/>
          <w:szCs w:val="24"/>
        </w:rPr>
        <w:t>Provincial President Cathy Bouchard advises that t</w:t>
      </w:r>
      <w:r w:rsidRPr="00647D01">
        <w:rPr>
          <w:rFonts w:eastAsia="Times New Roman" w:cs="Arial"/>
          <w:color w:val="222222"/>
          <w:sz w:val="24"/>
          <w:szCs w:val="24"/>
        </w:rPr>
        <w:t>he National Executive will be working on spirituals and workshops to devel</w:t>
      </w:r>
      <w:r>
        <w:rPr>
          <w:rFonts w:eastAsia="Times New Roman" w:cs="Arial"/>
          <w:color w:val="222222"/>
          <w:sz w:val="24"/>
          <w:szCs w:val="24"/>
        </w:rPr>
        <w:t>op this theme and if any members feel</w:t>
      </w:r>
      <w:r w:rsidRPr="00647D01">
        <w:rPr>
          <w:rFonts w:eastAsia="Times New Roman" w:cs="Arial"/>
          <w:color w:val="222222"/>
          <w:sz w:val="24"/>
          <w:szCs w:val="24"/>
        </w:rPr>
        <w:t xml:space="preserve"> inspired to create something alo</w:t>
      </w:r>
      <w:r w:rsidR="009F4840">
        <w:rPr>
          <w:rFonts w:eastAsia="Times New Roman" w:cs="Arial"/>
          <w:color w:val="222222"/>
          <w:sz w:val="24"/>
          <w:szCs w:val="24"/>
        </w:rPr>
        <w:t xml:space="preserve">ng this line, please let Cathy </w:t>
      </w:r>
      <w:r w:rsidRPr="00647D01">
        <w:rPr>
          <w:rFonts w:eastAsia="Times New Roman" w:cs="Arial"/>
          <w:color w:val="222222"/>
          <w:sz w:val="24"/>
          <w:szCs w:val="24"/>
        </w:rPr>
        <w:t>know so these can be shared across Canada. We are reminded to be careful about copyright laws and get permission for all non-original work. </w:t>
      </w:r>
    </w:p>
    <w:p w:rsidR="00160074" w:rsidRDefault="00160074" w:rsidP="00EC055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160074" w:rsidRDefault="00160074" w:rsidP="00EC055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On your behalf</w:t>
      </w:r>
      <w:r w:rsidR="004B56C2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I have written a letter to new National President Margaret Ann Jacobs inviting her to attend our 2017 Edmonton Diocesan Convention to be held at Corpus Christi Church in Edmonton from April 21</w:t>
      </w:r>
      <w:r w:rsidRPr="00160074">
        <w:rPr>
          <w:rFonts w:eastAsia="Times New Roman" w:cs="Arial"/>
          <w:color w:val="222222"/>
          <w:sz w:val="24"/>
          <w:szCs w:val="24"/>
          <w:vertAlign w:val="superscript"/>
        </w:rPr>
        <w:t>st</w:t>
      </w:r>
      <w:r>
        <w:rPr>
          <w:rFonts w:eastAsia="Times New Roman" w:cs="Arial"/>
          <w:color w:val="222222"/>
          <w:sz w:val="24"/>
          <w:szCs w:val="24"/>
        </w:rPr>
        <w:t xml:space="preserve"> thru April 23</w:t>
      </w:r>
      <w:r w:rsidRPr="00160074">
        <w:rPr>
          <w:rFonts w:eastAsia="Times New Roman" w:cs="Arial"/>
          <w:color w:val="222222"/>
          <w:sz w:val="24"/>
          <w:szCs w:val="24"/>
          <w:vertAlign w:val="superscript"/>
        </w:rPr>
        <w:t>rd</w:t>
      </w:r>
      <w:r>
        <w:rPr>
          <w:rFonts w:eastAsia="Times New Roman" w:cs="Arial"/>
          <w:color w:val="222222"/>
          <w:sz w:val="24"/>
          <w:szCs w:val="24"/>
        </w:rPr>
        <w:t>, 2017. It is hoped that if she attends she can personally provide us with more information on the theme she has chosen.</w:t>
      </w:r>
    </w:p>
    <w:p w:rsidR="009F4840" w:rsidRDefault="009F4840" w:rsidP="00EC055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B02945" w:rsidRDefault="00160074" w:rsidP="00B02945">
      <w:pPr>
        <w:pStyle w:val="NoSpacing"/>
        <w:rPr>
          <w:rFonts w:eastAsia="Times New Roman" w:cs="Arial"/>
          <w:color w:val="222222"/>
          <w:sz w:val="24"/>
          <w:szCs w:val="24"/>
        </w:rPr>
      </w:pPr>
      <w:r w:rsidRPr="00B52BEC">
        <w:rPr>
          <w:rFonts w:eastAsia="Times New Roman" w:cs="Arial"/>
          <w:b/>
          <w:color w:val="222222"/>
          <w:sz w:val="28"/>
          <w:szCs w:val="28"/>
        </w:rPr>
        <w:t>You are warmly invited to attend o</w:t>
      </w:r>
      <w:r w:rsidR="009F4840" w:rsidRPr="00B52BEC">
        <w:rPr>
          <w:rFonts w:eastAsia="Times New Roman" w:cs="Arial"/>
          <w:b/>
          <w:color w:val="222222"/>
          <w:sz w:val="28"/>
          <w:szCs w:val="28"/>
        </w:rPr>
        <w:t>ur</w:t>
      </w:r>
      <w:r w:rsidRPr="00B52BEC">
        <w:rPr>
          <w:rFonts w:eastAsia="Times New Roman" w:cs="Arial"/>
          <w:b/>
          <w:color w:val="222222"/>
          <w:sz w:val="28"/>
          <w:szCs w:val="28"/>
        </w:rPr>
        <w:t xml:space="preserve"> Edmonton Diocesan</w:t>
      </w:r>
      <w:r w:rsidR="009F4840" w:rsidRPr="00B52BEC">
        <w:rPr>
          <w:rFonts w:eastAsia="Times New Roman" w:cs="Arial"/>
          <w:b/>
          <w:color w:val="222222"/>
          <w:sz w:val="28"/>
          <w:szCs w:val="28"/>
        </w:rPr>
        <w:t xml:space="preserve"> Fall Meeting</w:t>
      </w:r>
      <w:r w:rsidRPr="00B52BEC">
        <w:rPr>
          <w:rFonts w:eastAsia="Times New Roman" w:cs="Arial"/>
          <w:b/>
          <w:color w:val="222222"/>
          <w:sz w:val="28"/>
          <w:szCs w:val="28"/>
        </w:rPr>
        <w:t xml:space="preserve"> which</w:t>
      </w:r>
      <w:r w:rsidR="009F4840" w:rsidRPr="00B52BEC">
        <w:rPr>
          <w:rFonts w:eastAsia="Times New Roman" w:cs="Arial"/>
          <w:b/>
          <w:color w:val="222222"/>
          <w:sz w:val="28"/>
          <w:szCs w:val="28"/>
        </w:rPr>
        <w:t xml:space="preserve"> will be held at St. Stephen’s in Olds on Saturday, October 1</w:t>
      </w:r>
      <w:r w:rsidR="009F4840" w:rsidRPr="00B52BEC">
        <w:rPr>
          <w:rFonts w:eastAsia="Times New Roman" w:cs="Arial"/>
          <w:b/>
          <w:color w:val="222222"/>
          <w:sz w:val="28"/>
          <w:szCs w:val="28"/>
          <w:vertAlign w:val="superscript"/>
        </w:rPr>
        <w:t>st</w:t>
      </w:r>
      <w:r w:rsidR="009F4840" w:rsidRPr="00750347">
        <w:rPr>
          <w:rFonts w:eastAsia="Times New Roman" w:cs="Arial"/>
          <w:b/>
          <w:color w:val="222222"/>
          <w:sz w:val="24"/>
          <w:szCs w:val="24"/>
        </w:rPr>
        <w:t>.</w:t>
      </w:r>
      <w:r w:rsidR="009F4840">
        <w:rPr>
          <w:rFonts w:eastAsia="Times New Roman" w:cs="Arial"/>
          <w:color w:val="222222"/>
          <w:sz w:val="24"/>
          <w:szCs w:val="24"/>
        </w:rPr>
        <w:t xml:space="preserve">  </w:t>
      </w:r>
      <w:r w:rsidR="00360496">
        <w:rPr>
          <w:rFonts w:eastAsia="Times New Roman" w:cs="Arial"/>
          <w:color w:val="222222"/>
          <w:sz w:val="24"/>
          <w:szCs w:val="24"/>
        </w:rPr>
        <w:t>Guest Speaker</w:t>
      </w:r>
      <w:r w:rsidR="00280E02">
        <w:rPr>
          <w:rFonts w:eastAsia="Times New Roman" w:cs="Arial"/>
          <w:color w:val="222222"/>
          <w:sz w:val="24"/>
          <w:szCs w:val="24"/>
        </w:rPr>
        <w:t xml:space="preserve">s will include five CWL members who created the Olds and District Hospice Society and developed a pilot study for rural hospice care who will speak to us about their journey, challenges and accomplishments. Also included will be a workshop about </w:t>
      </w:r>
      <w:r w:rsidR="00E9533D">
        <w:rPr>
          <w:rFonts w:eastAsia="Times New Roman" w:cs="Arial"/>
          <w:color w:val="222222"/>
          <w:sz w:val="24"/>
          <w:szCs w:val="24"/>
        </w:rPr>
        <w:t>the new annual reporting system. The day promises to be informative, interesting and fun….</w:t>
      </w:r>
      <w:r w:rsidR="00750347">
        <w:rPr>
          <w:rFonts w:eastAsia="Times New Roman" w:cs="Arial"/>
          <w:color w:val="222222"/>
          <w:sz w:val="24"/>
          <w:szCs w:val="24"/>
        </w:rPr>
        <w:t xml:space="preserve"> More information and registration information is available on the Diocesan website</w:t>
      </w:r>
      <w:r w:rsidR="00B02945"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160074" w:rsidRPr="00B02945" w:rsidRDefault="00160074" w:rsidP="00B02945">
      <w:pPr>
        <w:pStyle w:val="NoSpacing"/>
        <w:rPr>
          <w:rStyle w:val="apple-converted-space"/>
          <w:rFonts w:ascii="Calibri" w:hAnsi="Calibri"/>
          <w:shd w:val="clear" w:color="auto" w:fill="FFFFFF"/>
        </w:rPr>
      </w:pPr>
      <w:r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lastRenderedPageBreak/>
        <w:t xml:space="preserve">We are preparing for a presentation about the CWL </w:t>
      </w:r>
      <w:r w:rsidR="00426D0F"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which we have been invited to give</w:t>
      </w:r>
      <w:r w:rsidR="00E9533D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 at</w:t>
      </w:r>
      <w:r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 the </w:t>
      </w:r>
      <w:r w:rsidR="00426D0F"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November </w:t>
      </w:r>
      <w:r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Assembly of Priests in the Archdioce</w:t>
      </w:r>
      <w:r w:rsidR="00426D0F"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se. Any ideas or suggestions would be most </w:t>
      </w:r>
      <w:r w:rsidR="00E9533D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welcome and appreciated. P</w:t>
      </w:r>
      <w:r w:rsidR="00426D0F"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lease direct </w:t>
      </w:r>
      <w:r w:rsidR="00E9533D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suggestion</w:t>
      </w:r>
      <w:r w:rsidR="00750347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s</w:t>
      </w:r>
      <w:r w:rsidR="00E9533D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 and ideas</w:t>
      </w:r>
      <w:r w:rsidR="00426D0F" w:rsidRPr="00426D0F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 to me</w:t>
      </w:r>
      <w:r w:rsidR="00426D0F" w:rsidRPr="00426D0F">
        <w:rPr>
          <w:rStyle w:val="apple-converted-space"/>
          <w:rFonts w:ascii="Calibri" w:hAnsi="Calibri"/>
          <w:shd w:val="clear" w:color="auto" w:fill="FFFFFF"/>
        </w:rPr>
        <w:t>.</w:t>
      </w:r>
      <w:r w:rsidR="00B02945">
        <w:rPr>
          <w:rStyle w:val="apple-converted-space"/>
          <w:rFonts w:ascii="Calibri" w:hAnsi="Calibri"/>
          <w:shd w:val="clear" w:color="auto" w:fill="FFFFFF"/>
        </w:rPr>
        <w:t xml:space="preserve"> </w:t>
      </w:r>
      <w:r w:rsidR="00B02945">
        <w:rPr>
          <w:rStyle w:val="apple-converted-space"/>
          <w:rFonts w:ascii="Calibri" w:hAnsi="Calibri"/>
          <w:b/>
          <w:shd w:val="clear" w:color="auto" w:fill="FFFFFF"/>
        </w:rPr>
        <w:t>I am requesting that every council in the Diocese provide us with a photo which has their spiritual advisor pictured with members or the council president by October 20</w:t>
      </w:r>
      <w:r w:rsidR="00B02945" w:rsidRPr="00B02945">
        <w:rPr>
          <w:rStyle w:val="apple-converted-space"/>
          <w:rFonts w:ascii="Calibri" w:hAnsi="Calibri"/>
          <w:b/>
          <w:shd w:val="clear" w:color="auto" w:fill="FFFFFF"/>
          <w:vertAlign w:val="superscript"/>
        </w:rPr>
        <w:t>th</w:t>
      </w:r>
      <w:r w:rsidR="00B02945">
        <w:rPr>
          <w:rStyle w:val="apple-converted-space"/>
          <w:rFonts w:ascii="Calibri" w:hAnsi="Calibri"/>
          <w:b/>
          <w:shd w:val="clear" w:color="auto" w:fill="FFFFFF"/>
        </w:rPr>
        <w:t xml:space="preserve">, 2016. </w:t>
      </w:r>
      <w:r w:rsidR="00B02945">
        <w:rPr>
          <w:rStyle w:val="apple-converted-space"/>
          <w:rFonts w:ascii="Calibri" w:hAnsi="Calibri"/>
          <w:shd w:val="clear" w:color="auto" w:fill="FFFFFF"/>
        </w:rPr>
        <w:t>The pictures will be used in a power point presentation.  Please forward the photos to Sister Susan.</w:t>
      </w:r>
    </w:p>
    <w:p w:rsidR="00750347" w:rsidRDefault="00750347" w:rsidP="00EC0557">
      <w:pPr>
        <w:shd w:val="clear" w:color="auto" w:fill="FFFFFF"/>
        <w:spacing w:after="0" w:line="240" w:lineRule="auto"/>
        <w:rPr>
          <w:rStyle w:val="apple-converted-space"/>
          <w:rFonts w:ascii="Calibri" w:hAnsi="Calibri"/>
          <w:shd w:val="clear" w:color="auto" w:fill="FFFFFF"/>
        </w:rPr>
      </w:pPr>
    </w:p>
    <w:p w:rsidR="00750347" w:rsidRPr="00647D01" w:rsidRDefault="00750347" w:rsidP="00EC055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Style w:val="apple-converted-space"/>
          <w:rFonts w:ascii="Calibri" w:hAnsi="Calibri"/>
          <w:shd w:val="clear" w:color="auto" w:fill="FFFFFF"/>
        </w:rPr>
        <w:t>Edmonton Diocesan Council will be hosting the Alberta McKenzie Provincial Convention from June 9</w:t>
      </w:r>
      <w:r w:rsidRPr="00750347">
        <w:rPr>
          <w:rStyle w:val="apple-converted-space"/>
          <w:rFonts w:ascii="Calibri" w:hAnsi="Calibri"/>
          <w:shd w:val="clear" w:color="auto" w:fill="FFFFFF"/>
          <w:vertAlign w:val="superscript"/>
        </w:rPr>
        <w:t>th</w:t>
      </w:r>
      <w:r>
        <w:rPr>
          <w:rStyle w:val="apple-converted-space"/>
          <w:rFonts w:ascii="Calibri" w:hAnsi="Calibri"/>
          <w:shd w:val="clear" w:color="auto" w:fill="FFFFFF"/>
        </w:rPr>
        <w:t xml:space="preserve"> thru June 11</w:t>
      </w:r>
      <w:r w:rsidRPr="00750347">
        <w:rPr>
          <w:rStyle w:val="apple-converted-space"/>
          <w:rFonts w:ascii="Calibri" w:hAnsi="Calibri"/>
          <w:shd w:val="clear" w:color="auto" w:fill="FFFFFF"/>
          <w:vertAlign w:val="superscript"/>
        </w:rPr>
        <w:t>th</w:t>
      </w:r>
      <w:r w:rsidR="006443D8">
        <w:rPr>
          <w:rStyle w:val="apple-converted-space"/>
          <w:rFonts w:ascii="Calibri" w:hAnsi="Calibri"/>
          <w:shd w:val="clear" w:color="auto" w:fill="FFFFFF"/>
        </w:rPr>
        <w:t xml:space="preserve">, 2017 at St. Charles Parish in Edmonton.  </w:t>
      </w:r>
      <w:r w:rsidR="00B02945">
        <w:rPr>
          <w:rStyle w:val="apple-converted-space"/>
          <w:rFonts w:ascii="Calibri" w:hAnsi="Calibri"/>
          <w:shd w:val="clear" w:color="auto" w:fill="FFFFFF"/>
        </w:rPr>
        <w:t>As information becomes available it</w:t>
      </w:r>
      <w:r w:rsidR="006443D8">
        <w:rPr>
          <w:rStyle w:val="apple-converted-space"/>
          <w:rFonts w:ascii="Calibri" w:hAnsi="Calibri"/>
          <w:shd w:val="clear" w:color="auto" w:fill="FFFFFF"/>
        </w:rPr>
        <w:t xml:space="preserve"> will be posted on the Diocesan and Provincial websites.</w:t>
      </w:r>
    </w:p>
    <w:p w:rsidR="00647D01" w:rsidRPr="003D6D5B" w:rsidRDefault="00647D01" w:rsidP="000020B0">
      <w:pPr>
        <w:pStyle w:val="NoSpacing"/>
        <w:rPr>
          <w:sz w:val="24"/>
          <w:szCs w:val="24"/>
        </w:rPr>
      </w:pPr>
    </w:p>
    <w:p w:rsidR="00044C9C" w:rsidRDefault="00280E02" w:rsidP="000B1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determined to contact by Christmas every Council President in the Edmonton Diocese. It is my hope to gain a better understanding of the everyday challenges and successes experienced by our members so that</w:t>
      </w:r>
      <w:r w:rsidR="008B63F7">
        <w:rPr>
          <w:sz w:val="24"/>
          <w:szCs w:val="24"/>
        </w:rPr>
        <w:t xml:space="preserve"> we,</w:t>
      </w:r>
      <w:r>
        <w:rPr>
          <w:sz w:val="24"/>
          <w:szCs w:val="24"/>
        </w:rPr>
        <w:t xml:space="preserve"> your Diocesan Executive can serve you better.</w:t>
      </w:r>
      <w:bookmarkStart w:id="0" w:name="_GoBack"/>
      <w:bookmarkEnd w:id="0"/>
    </w:p>
    <w:p w:rsidR="00044C9C" w:rsidRDefault="00044C9C" w:rsidP="00044C9C">
      <w:pPr>
        <w:pStyle w:val="NoSpacing"/>
        <w:rPr>
          <w:sz w:val="24"/>
          <w:szCs w:val="24"/>
        </w:rPr>
      </w:pPr>
    </w:p>
    <w:p w:rsidR="00692F97" w:rsidRDefault="00E134A6" w:rsidP="000020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Blessings &amp; Graces,</w:t>
      </w:r>
    </w:p>
    <w:p w:rsidR="00AC235E" w:rsidRPr="00044C9C" w:rsidRDefault="00E134A6" w:rsidP="000020B0">
      <w:pPr>
        <w:pStyle w:val="NoSpacing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Mary Hunt</w:t>
      </w:r>
    </w:p>
    <w:p w:rsidR="00647D01" w:rsidRPr="00710FD4" w:rsidRDefault="00D42EEB" w:rsidP="008B63F7">
      <w:pPr>
        <w:pStyle w:val="NoSpacing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980B" wp14:editId="1F3DDC41">
                <wp:simplePos x="0" y="0"/>
                <wp:positionH relativeFrom="margin">
                  <wp:posOffset>1330037</wp:posOffset>
                </wp:positionH>
                <wp:positionV relativeFrom="paragraph">
                  <wp:posOffset>3446920</wp:posOffset>
                </wp:positionV>
                <wp:extent cx="3906982" cy="1104405"/>
                <wp:effectExtent l="76200" t="76200" r="74930" b="577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982" cy="110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Fron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3F7" w:rsidRPr="008B63F7" w:rsidRDefault="008B63F7" w:rsidP="002F0CA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haro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3F7">
                              <w:rPr>
                                <w:rFonts w:ascii="Arial" w:eastAsia="Times New Roman" w:hAnsi="Arial" w:cs="Aharon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Reminder:</w:t>
                            </w:r>
                          </w:p>
                          <w:p w:rsidR="008B63F7" w:rsidRPr="008B63F7" w:rsidRDefault="008B63F7" w:rsidP="002F0CA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2EEB" w:rsidRDefault="002F0CA2" w:rsidP="00D42EE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D01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8B63F7" w:rsidRPr="008B63F7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647D01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ational</w:t>
                            </w:r>
                            <w:r w:rsidR="008B63F7" w:rsidRPr="008B63F7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Bursary P</w:t>
                            </w:r>
                            <w:r w:rsidRPr="00647D01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rogram is awarded biannually.</w:t>
                            </w:r>
                          </w:p>
                          <w:p w:rsidR="002F0CA2" w:rsidRDefault="002F0CA2" w:rsidP="00D42EEB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647D01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next submission deadline is</w:t>
                            </w:r>
                            <w:r w:rsidRPr="008B63F7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Nov</w:t>
                            </w:r>
                            <w:r w:rsidR="008B63F7" w:rsidRPr="008B63F7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ember</w:t>
                            </w:r>
                            <w:r w:rsidRPr="008B63F7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30, 2016</w:t>
                            </w:r>
                            <w:r w:rsidRPr="00647D01">
                              <w:rPr>
                                <w:rFonts w:ascii="Arial" w:eastAsia="Times New Roman" w:hAnsi="Arial" w:cs="Aharon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98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4.75pt;margin-top:271.4pt;width:307.6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" strokecolor="black [3213]" strokeweight="3pt">
                <o:extrusion v:ext="view" color="white" on="t" viewpoint="0,0" viewpointorigin="0,0" skewangle="0" skewamt="0" lightposition="0" lightposition2="0,,0"/>
                <v:textbox>
                  <w:txbxContent>
                    <w:p w:rsidR="008B63F7" w:rsidRPr="008B63F7" w:rsidRDefault="008B63F7" w:rsidP="002F0CA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haro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3F7">
                        <w:rPr>
                          <w:rFonts w:ascii="Arial" w:eastAsia="Times New Roman" w:hAnsi="Arial" w:cs="Aharon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Reminder:</w:t>
                      </w:r>
                    </w:p>
                    <w:p w:rsidR="008B63F7" w:rsidRPr="008B63F7" w:rsidRDefault="008B63F7" w:rsidP="002F0CA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2EEB" w:rsidRDefault="002F0CA2" w:rsidP="00D42EE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D01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8B63F7" w:rsidRPr="008B63F7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647D01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ational</w:t>
                      </w:r>
                      <w:r w:rsidR="008B63F7" w:rsidRPr="008B63F7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Bursary P</w:t>
                      </w:r>
                      <w:r w:rsidRPr="00647D01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rogram is awarded biannually.</w:t>
                      </w:r>
                    </w:p>
                    <w:p w:rsidR="002F0CA2" w:rsidRDefault="002F0CA2" w:rsidP="00D42EEB">
                      <w:pPr>
                        <w:shd w:val="clear" w:color="auto" w:fill="FFFFFF"/>
                        <w:spacing w:after="0" w:line="240" w:lineRule="auto"/>
                      </w:pPr>
                      <w:r w:rsidRPr="00647D01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next submission deadline is</w:t>
                      </w:r>
                      <w:r w:rsidRPr="008B63F7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Nov</w:t>
                      </w:r>
                      <w:r w:rsidR="008B63F7" w:rsidRPr="008B63F7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ember</w:t>
                      </w:r>
                      <w:r w:rsidRPr="008B63F7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30, 2016</w:t>
                      </w:r>
                      <w:r w:rsidRPr="00647D01">
                        <w:rPr>
                          <w:rFonts w:ascii="Arial" w:eastAsia="Times New Roman" w:hAnsi="Arial" w:cs="Aharon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8AD">
        <w:rPr>
          <w:sz w:val="24"/>
          <w:szCs w:val="24"/>
        </w:rPr>
        <w:t xml:space="preserve">Edmonton </w:t>
      </w:r>
      <w:r w:rsidR="00044C9C">
        <w:rPr>
          <w:sz w:val="24"/>
          <w:szCs w:val="24"/>
        </w:rPr>
        <w:t>Diocesan President</w:t>
      </w:r>
      <w:r w:rsidR="008B63F7">
        <w:rPr>
          <w:sz w:val="24"/>
          <w:szCs w:val="24"/>
        </w:rPr>
        <w:t xml:space="preserve"> </w:t>
      </w:r>
    </w:p>
    <w:sectPr w:rsidR="00647D01" w:rsidRPr="00710FD4" w:rsidSect="0018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6EE"/>
    <w:multiLevelType w:val="hybridMultilevel"/>
    <w:tmpl w:val="EB3E3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E10"/>
    <w:multiLevelType w:val="hybridMultilevel"/>
    <w:tmpl w:val="3E3A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B"/>
    <w:rsid w:val="000020B0"/>
    <w:rsid w:val="0003709D"/>
    <w:rsid w:val="00044C9C"/>
    <w:rsid w:val="00057648"/>
    <w:rsid w:val="000B1110"/>
    <w:rsid w:val="000B6528"/>
    <w:rsid w:val="000F1097"/>
    <w:rsid w:val="000F10B6"/>
    <w:rsid w:val="00103E2F"/>
    <w:rsid w:val="00160074"/>
    <w:rsid w:val="00167C34"/>
    <w:rsid w:val="001800F8"/>
    <w:rsid w:val="0018775F"/>
    <w:rsid w:val="001A2DC3"/>
    <w:rsid w:val="00211077"/>
    <w:rsid w:val="0021188C"/>
    <w:rsid w:val="00280E02"/>
    <w:rsid w:val="002829F3"/>
    <w:rsid w:val="00284B1B"/>
    <w:rsid w:val="002F0CA2"/>
    <w:rsid w:val="00360496"/>
    <w:rsid w:val="00365DEF"/>
    <w:rsid w:val="003D6D5B"/>
    <w:rsid w:val="00426D0F"/>
    <w:rsid w:val="00431424"/>
    <w:rsid w:val="004A5D83"/>
    <w:rsid w:val="004B56C2"/>
    <w:rsid w:val="004C1CEC"/>
    <w:rsid w:val="004E290F"/>
    <w:rsid w:val="0058695B"/>
    <w:rsid w:val="00597B74"/>
    <w:rsid w:val="005A7F59"/>
    <w:rsid w:val="006443D8"/>
    <w:rsid w:val="00647D01"/>
    <w:rsid w:val="00675323"/>
    <w:rsid w:val="00692F97"/>
    <w:rsid w:val="006B2F9B"/>
    <w:rsid w:val="006F5C6C"/>
    <w:rsid w:val="00710FD4"/>
    <w:rsid w:val="00743A75"/>
    <w:rsid w:val="00750347"/>
    <w:rsid w:val="007D1F85"/>
    <w:rsid w:val="008138AD"/>
    <w:rsid w:val="00854772"/>
    <w:rsid w:val="00863CE4"/>
    <w:rsid w:val="00886FE1"/>
    <w:rsid w:val="008B63F7"/>
    <w:rsid w:val="009205C9"/>
    <w:rsid w:val="00943B5E"/>
    <w:rsid w:val="0097682F"/>
    <w:rsid w:val="00980A71"/>
    <w:rsid w:val="009B4231"/>
    <w:rsid w:val="009D22E0"/>
    <w:rsid w:val="009F4840"/>
    <w:rsid w:val="00A02BBE"/>
    <w:rsid w:val="00A04C4F"/>
    <w:rsid w:val="00A72EC5"/>
    <w:rsid w:val="00AC235E"/>
    <w:rsid w:val="00B02945"/>
    <w:rsid w:val="00B152E7"/>
    <w:rsid w:val="00B37F63"/>
    <w:rsid w:val="00B52BEC"/>
    <w:rsid w:val="00B53D5F"/>
    <w:rsid w:val="00B60CFD"/>
    <w:rsid w:val="00B75A30"/>
    <w:rsid w:val="00BA40BE"/>
    <w:rsid w:val="00BC4AF6"/>
    <w:rsid w:val="00C35C25"/>
    <w:rsid w:val="00CA09B3"/>
    <w:rsid w:val="00CA7601"/>
    <w:rsid w:val="00CF1124"/>
    <w:rsid w:val="00D20806"/>
    <w:rsid w:val="00D30FC1"/>
    <w:rsid w:val="00D42EEB"/>
    <w:rsid w:val="00D4424C"/>
    <w:rsid w:val="00D51F3B"/>
    <w:rsid w:val="00DE39CB"/>
    <w:rsid w:val="00DF2018"/>
    <w:rsid w:val="00E134A6"/>
    <w:rsid w:val="00E3684F"/>
    <w:rsid w:val="00E65095"/>
    <w:rsid w:val="00E867D6"/>
    <w:rsid w:val="00E907AA"/>
    <w:rsid w:val="00E9533D"/>
    <w:rsid w:val="00EB1F53"/>
    <w:rsid w:val="00EC0557"/>
    <w:rsid w:val="00E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F266-F502-4AC5-AC15-A5D2A775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0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0B0"/>
    <w:rPr>
      <w:color w:val="0000FF" w:themeColor="hyperlink"/>
      <w:u w:val="single"/>
    </w:rPr>
  </w:style>
  <w:style w:type="paragraph" w:styleId="NormalWeb">
    <w:name w:val="Normal (Web)"/>
    <w:basedOn w:val="Normal"/>
    <w:rsid w:val="005A7F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5A7F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A7F5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647D01"/>
  </w:style>
  <w:style w:type="character" w:customStyle="1" w:styleId="aqj">
    <w:name w:val="aqj"/>
    <w:basedOn w:val="DefaultParagraphFont"/>
    <w:rsid w:val="00647D01"/>
  </w:style>
  <w:style w:type="character" w:styleId="FollowedHyperlink">
    <w:name w:val="FollowedHyperlink"/>
    <w:basedOn w:val="DefaultParagraphFont"/>
    <w:uiPriority w:val="99"/>
    <w:semiHidden/>
    <w:unhideWhenUsed/>
    <w:rsid w:val="00B52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s\My%20Documents\Past%20President%20Communique%20August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Past President Communique August 2013</Template>
  <TotalTime>121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</dc:creator>
  <cp:lastModifiedBy>Mary Hunt</cp:lastModifiedBy>
  <cp:revision>25</cp:revision>
  <cp:lastPrinted>2015-07-26T22:07:00Z</cp:lastPrinted>
  <dcterms:created xsi:type="dcterms:W3CDTF">2016-08-28T06:12:00Z</dcterms:created>
  <dcterms:modified xsi:type="dcterms:W3CDTF">2016-08-30T13:26:00Z</dcterms:modified>
</cp:coreProperties>
</file>