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2E" w:rsidRDefault="008459CD" w:rsidP="004A63ED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205105</wp:posOffset>
            </wp:positionV>
            <wp:extent cx="5619750" cy="1192530"/>
            <wp:effectExtent l="19050" t="0" r="0" b="0"/>
            <wp:wrapTopAndBottom/>
            <wp:docPr id="2" name="Picture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931" w:rsidRDefault="003F2931" w:rsidP="00461B62">
      <w:pPr>
        <w:pStyle w:val="Footer"/>
        <w:tabs>
          <w:tab w:val="left" w:pos="720"/>
        </w:tabs>
        <w:rPr>
          <w:lang w:val="en-US"/>
        </w:rPr>
      </w:pPr>
    </w:p>
    <w:p w:rsidR="00556FE8" w:rsidRPr="00995D41" w:rsidRDefault="00BC6377" w:rsidP="00461B62">
      <w:pPr>
        <w:pStyle w:val="Footer"/>
        <w:tabs>
          <w:tab w:val="left" w:pos="720"/>
        </w:tabs>
        <w:rPr>
          <w:lang w:val="en-US"/>
        </w:rPr>
      </w:pPr>
      <w:r>
        <w:rPr>
          <w:lang w:val="en-US"/>
        </w:rPr>
        <w:t xml:space="preserve">May </w:t>
      </w:r>
      <w:r w:rsidR="000C2B93">
        <w:rPr>
          <w:lang w:val="en-US"/>
        </w:rPr>
        <w:t>14</w:t>
      </w:r>
      <w:r w:rsidRPr="00BC6377">
        <w:rPr>
          <w:vertAlign w:val="superscript"/>
          <w:lang w:val="en-US"/>
        </w:rPr>
        <w:t>th</w:t>
      </w:r>
      <w:r>
        <w:rPr>
          <w:lang w:val="en-US"/>
        </w:rPr>
        <w:t xml:space="preserve">, </w:t>
      </w:r>
      <w:r w:rsidR="00556FE8" w:rsidRPr="00995D41">
        <w:rPr>
          <w:lang w:val="en-US"/>
        </w:rPr>
        <w:t>2016</w:t>
      </w:r>
    </w:p>
    <w:p w:rsidR="00461B62" w:rsidRPr="00995D41" w:rsidRDefault="00461B62" w:rsidP="00461B62">
      <w:pPr>
        <w:pStyle w:val="Footer"/>
        <w:tabs>
          <w:tab w:val="left" w:pos="720"/>
        </w:tabs>
        <w:rPr>
          <w:lang w:val="en-US"/>
        </w:rPr>
      </w:pPr>
      <w:r w:rsidRPr="00995D41">
        <w:rPr>
          <w:lang w:val="en-US"/>
        </w:rPr>
        <w:tab/>
      </w:r>
      <w:r w:rsidRPr="00995D41">
        <w:rPr>
          <w:lang w:val="en-US"/>
        </w:rPr>
        <w:tab/>
      </w:r>
      <w:r w:rsidRPr="00995D41">
        <w:rPr>
          <w:lang w:val="en-US"/>
        </w:rPr>
        <w:tab/>
      </w:r>
      <w:r w:rsidRPr="00995D41">
        <w:rPr>
          <w:lang w:val="en-US"/>
        </w:rPr>
        <w:tab/>
      </w:r>
      <w:r w:rsidRPr="00995D41">
        <w:rPr>
          <w:lang w:val="en-US"/>
        </w:rPr>
        <w:tab/>
      </w:r>
      <w:r w:rsidRPr="00995D41">
        <w:rPr>
          <w:lang w:val="en-US"/>
        </w:rPr>
        <w:tab/>
      </w:r>
      <w:r w:rsidRPr="00995D41">
        <w:rPr>
          <w:lang w:val="en-US"/>
        </w:rPr>
        <w:tab/>
      </w:r>
    </w:p>
    <w:p w:rsidR="00461B62" w:rsidRDefault="00F819FA" w:rsidP="00461B62">
      <w:pPr>
        <w:jc w:val="both"/>
        <w:rPr>
          <w:lang w:val="en-CA"/>
        </w:rPr>
      </w:pPr>
      <w:r>
        <w:rPr>
          <w:lang w:val="en-CA"/>
        </w:rPr>
        <w:t>Mrs. Kathryn Bourque, President</w:t>
      </w:r>
    </w:p>
    <w:p w:rsidR="00F819FA" w:rsidRDefault="00F819FA" w:rsidP="00461B62">
      <w:pPr>
        <w:jc w:val="both"/>
        <w:rPr>
          <w:lang w:val="en-CA"/>
        </w:rPr>
      </w:pPr>
      <w:r>
        <w:rPr>
          <w:lang w:val="en-CA"/>
        </w:rPr>
        <w:t>St. Paul Diocesan Council</w:t>
      </w:r>
    </w:p>
    <w:p w:rsidR="00F819FA" w:rsidRDefault="00F819FA" w:rsidP="00461B62">
      <w:pPr>
        <w:jc w:val="both"/>
        <w:rPr>
          <w:lang w:val="en-CA"/>
        </w:rPr>
      </w:pPr>
      <w:r>
        <w:rPr>
          <w:lang w:val="en-CA"/>
        </w:rPr>
        <w:t>Box 5907</w:t>
      </w:r>
    </w:p>
    <w:p w:rsidR="00F819FA" w:rsidRDefault="00F819FA" w:rsidP="00461B62">
      <w:pPr>
        <w:jc w:val="both"/>
        <w:rPr>
          <w:lang w:val="en-CA"/>
        </w:rPr>
      </w:pPr>
      <w:r>
        <w:rPr>
          <w:lang w:val="en-CA"/>
        </w:rPr>
        <w:t>Westlock, Alberta</w:t>
      </w:r>
    </w:p>
    <w:p w:rsidR="00F819FA" w:rsidRPr="00995D41" w:rsidRDefault="00F819FA" w:rsidP="00461B62">
      <w:pPr>
        <w:jc w:val="both"/>
        <w:rPr>
          <w:lang w:val="en-CA"/>
        </w:rPr>
      </w:pPr>
      <w:r>
        <w:rPr>
          <w:lang w:val="en-CA"/>
        </w:rPr>
        <w:t>T7P 2P7</w:t>
      </w:r>
    </w:p>
    <w:p w:rsidR="00461B62" w:rsidRDefault="00461B62" w:rsidP="00461B62"/>
    <w:p w:rsidR="00F819FA" w:rsidRPr="00995D41" w:rsidRDefault="00F819FA" w:rsidP="00461B62">
      <w:r>
        <w:t>Dear Kathryn,</w:t>
      </w:r>
      <w:bookmarkStart w:id="0" w:name="_GoBack"/>
    </w:p>
    <w:p w:rsidR="00F819FA" w:rsidRDefault="00F819FA"/>
    <w:bookmarkEnd w:id="0"/>
    <w:p w:rsidR="000E3BF5" w:rsidRDefault="00F819FA">
      <w:r>
        <w:t xml:space="preserve">I am writing on behalf of the members of the Diocese of Edmonton to </w:t>
      </w:r>
      <w:r w:rsidR="00BC6377">
        <w:t>pledge to</w:t>
      </w:r>
      <w:r>
        <w:t xml:space="preserve"> you and</w:t>
      </w:r>
      <w:r w:rsidRPr="00BC6377">
        <w:rPr>
          <w:b/>
        </w:rPr>
        <w:t xml:space="preserve"> </w:t>
      </w:r>
      <w:r>
        <w:t xml:space="preserve">all of the members in the Diocese of St. Paul </w:t>
      </w:r>
      <w:r w:rsidR="00BC6377">
        <w:t xml:space="preserve">our thoughts, </w:t>
      </w:r>
      <w:r>
        <w:t>prayers</w:t>
      </w:r>
      <w:r w:rsidR="00BC6377">
        <w:t xml:space="preserve"> and support</w:t>
      </w:r>
      <w:r>
        <w:t xml:space="preserve"> as Fort McMurray copes with the raging fires that continue to threaten the</w:t>
      </w:r>
      <w:r w:rsidR="00BC6377">
        <w:t>ir</w:t>
      </w:r>
      <w:r>
        <w:t xml:space="preserve"> community.</w:t>
      </w:r>
    </w:p>
    <w:p w:rsidR="00F819FA" w:rsidRDefault="00F819FA"/>
    <w:p w:rsidR="00BC6377" w:rsidRDefault="00BC6377">
      <w:r>
        <w:t>Your sisters in the Edmonton Diocese are actively supporting you through volunteer efforts</w:t>
      </w:r>
      <w:r w:rsidR="000C2B93">
        <w:t>, donations,</w:t>
      </w:r>
    </w:p>
    <w:p w:rsidR="00F819FA" w:rsidRDefault="000C2B93">
      <w:proofErr w:type="gramStart"/>
      <w:r>
        <w:t>by</w:t>
      </w:r>
      <w:proofErr w:type="gramEnd"/>
      <w:r>
        <w:t xml:space="preserve"> </w:t>
      </w:r>
      <w:r w:rsidR="00BC6377">
        <w:t>opening their homes to evacuees</w:t>
      </w:r>
      <w:r>
        <w:t xml:space="preserve"> and through prayer</w:t>
      </w:r>
      <w:r w:rsidR="00BC6377">
        <w:t>.</w:t>
      </w:r>
      <w:r>
        <w:t xml:space="preserve">  I invite you to share with us any</w:t>
      </w:r>
      <w:r w:rsidR="003F2931">
        <w:t xml:space="preserve"> particular</w:t>
      </w:r>
      <w:r>
        <w:t xml:space="preserve"> needs that we can assist</w:t>
      </w:r>
      <w:r w:rsidR="003F2931">
        <w:t xml:space="preserve"> </w:t>
      </w:r>
      <w:r>
        <w:t xml:space="preserve">with. </w:t>
      </w:r>
      <w:r w:rsidR="00BC6377">
        <w:t>We believe in the power of prayer and please know that you will continue to be in our prayers in the days ahead.</w:t>
      </w:r>
    </w:p>
    <w:p w:rsidR="00BC6377" w:rsidRPr="00995D41" w:rsidRDefault="00BC6377"/>
    <w:p w:rsidR="00F042C8" w:rsidRDefault="000C2B93" w:rsidP="00AE0FC5">
      <w:pPr>
        <w:jc w:val="both"/>
      </w:pPr>
      <w:r>
        <w:t>Please be assured and comforted in the knowledge that you h</w:t>
      </w:r>
      <w:r w:rsidR="003F2931">
        <w:t xml:space="preserve">ave the continuing concern, compassion, care, prayers and support of </w:t>
      </w:r>
      <w:r>
        <w:t xml:space="preserve">our members </w:t>
      </w:r>
      <w:r w:rsidR="003F2931">
        <w:t>as you meet the challenges of the future…we are here for you…</w:t>
      </w:r>
    </w:p>
    <w:p w:rsidR="003F2931" w:rsidRDefault="003F2931" w:rsidP="00AE0FC5">
      <w:pPr>
        <w:jc w:val="both"/>
      </w:pPr>
    </w:p>
    <w:p w:rsidR="00680737" w:rsidRDefault="00FF2987" w:rsidP="00680737">
      <w:r>
        <w:t xml:space="preserve">Together </w:t>
      </w:r>
      <w:r w:rsidR="003F2931">
        <w:t>For God and Canada</w:t>
      </w:r>
    </w:p>
    <w:p w:rsidR="003F2931" w:rsidRDefault="003F2931" w:rsidP="00680737">
      <w:r>
        <w:t>With loving concern from</w:t>
      </w:r>
    </w:p>
    <w:p w:rsidR="00272CB4" w:rsidRDefault="00272CB4" w:rsidP="00272CB4"/>
    <w:p w:rsidR="00272CB4" w:rsidRDefault="00272CB4" w:rsidP="00680737"/>
    <w:p w:rsidR="00272CB4" w:rsidRDefault="00272CB4" w:rsidP="00680737"/>
    <w:p w:rsidR="00680737" w:rsidRPr="00995D41" w:rsidRDefault="00995D41" w:rsidP="00680737">
      <w:r>
        <w:t>M</w:t>
      </w:r>
      <w:r w:rsidR="00245D41" w:rsidRPr="00995D41">
        <w:t>ary</w:t>
      </w:r>
      <w:r w:rsidR="00272CB4">
        <w:t xml:space="preserve"> J. </w:t>
      </w:r>
      <w:r w:rsidR="00245D41" w:rsidRPr="00995D41">
        <w:t>Hunt</w:t>
      </w:r>
      <w:r w:rsidR="000850BF" w:rsidRPr="00995D41">
        <w:t xml:space="preserve">, </w:t>
      </w:r>
      <w:r w:rsidR="00680737" w:rsidRPr="00995D41">
        <w:t>President</w:t>
      </w:r>
    </w:p>
    <w:p w:rsidR="00680737" w:rsidRPr="00995D41" w:rsidRDefault="00680737" w:rsidP="00680737">
      <w:r w:rsidRPr="00995D41">
        <w:t xml:space="preserve">Edmonton Diocesan Council </w:t>
      </w:r>
    </w:p>
    <w:p w:rsidR="00245D41" w:rsidRDefault="00680737" w:rsidP="00FD1348">
      <w:r w:rsidRPr="00995D41">
        <w:t>The Catholic Women’s League of Canada</w:t>
      </w:r>
    </w:p>
    <w:p w:rsidR="00272CB4" w:rsidRDefault="00272CB4" w:rsidP="00FD1348">
      <w:pPr>
        <w:rPr>
          <w:sz w:val="22"/>
          <w:szCs w:val="22"/>
        </w:rPr>
      </w:pPr>
    </w:p>
    <w:p w:rsidR="00FF2987" w:rsidRDefault="006838C8" w:rsidP="00FD1348">
      <w:pPr>
        <w:rPr>
          <w:sz w:val="22"/>
          <w:szCs w:val="22"/>
        </w:rPr>
      </w:pPr>
      <w:r>
        <w:rPr>
          <w:noProof/>
          <w:color w:val="0070C0"/>
        </w:rPr>
        <w:drawing>
          <wp:inline distT="0" distB="0" distL="0" distR="0" wp14:anchorId="7134A838" wp14:editId="0C2660C9">
            <wp:extent cx="1095154" cy="509905"/>
            <wp:effectExtent l="0" t="0" r="0" b="4445"/>
            <wp:docPr id="1" name="Picture 1" descr="CWL 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L MISS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59" cy="5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87" w:rsidRDefault="00FF2987" w:rsidP="00FD1348">
      <w:pPr>
        <w:rPr>
          <w:sz w:val="22"/>
          <w:szCs w:val="22"/>
        </w:rPr>
      </w:pPr>
    </w:p>
    <w:p w:rsidR="00FF2987" w:rsidRDefault="00FF2987" w:rsidP="00FD1348">
      <w:pPr>
        <w:rPr>
          <w:sz w:val="22"/>
          <w:szCs w:val="22"/>
        </w:rPr>
      </w:pPr>
    </w:p>
    <w:p w:rsidR="006838C8" w:rsidRDefault="006838C8" w:rsidP="00FD1348">
      <w:pPr>
        <w:rPr>
          <w:sz w:val="22"/>
          <w:szCs w:val="22"/>
        </w:rPr>
      </w:pPr>
    </w:p>
    <w:p w:rsidR="00245D41" w:rsidRDefault="00272CB4" w:rsidP="00272CB4">
      <w:pPr>
        <w:jc w:val="center"/>
        <w:rPr>
          <w:sz w:val="18"/>
          <w:szCs w:val="18"/>
        </w:rPr>
      </w:pPr>
      <w:r>
        <w:rPr>
          <w:sz w:val="18"/>
          <w:szCs w:val="18"/>
        </w:rPr>
        <w:t>7416 – 181 Street Edmonton, Alberta T5T 2H2</w:t>
      </w:r>
    </w:p>
    <w:p w:rsidR="00272CB4" w:rsidRPr="00272CB4" w:rsidRDefault="00272CB4" w:rsidP="00272CB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10" w:history="1">
        <w:r w:rsidRPr="008A4485">
          <w:rPr>
            <w:rStyle w:val="Hyperlink"/>
            <w:sz w:val="18"/>
            <w:szCs w:val="18"/>
          </w:rPr>
          <w:t>maryhunt1982@gmail.com</w:t>
        </w:r>
      </w:hyperlink>
      <w:r w:rsidR="00FF2987">
        <w:rPr>
          <w:rStyle w:val="Hyperlink"/>
          <w:sz w:val="18"/>
          <w:szCs w:val="18"/>
        </w:rPr>
        <w:t xml:space="preserve"> </w:t>
      </w:r>
    </w:p>
    <w:sectPr w:rsidR="00272CB4" w:rsidRPr="00272CB4" w:rsidSect="00272CB4">
      <w:headerReference w:type="default" r:id="rId11"/>
      <w:footerReference w:type="default" r:id="rId12"/>
      <w:pgSz w:w="12240" w:h="15840"/>
      <w:pgMar w:top="562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C2" w:rsidRDefault="002B26C2" w:rsidP="002441E3">
      <w:r>
        <w:separator/>
      </w:r>
    </w:p>
  </w:endnote>
  <w:endnote w:type="continuationSeparator" w:id="0">
    <w:p w:rsidR="002B26C2" w:rsidRDefault="002B26C2" w:rsidP="002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98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1E3" w:rsidRDefault="002441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41E3" w:rsidRDefault="00244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C2" w:rsidRDefault="002B26C2" w:rsidP="002441E3">
      <w:r>
        <w:separator/>
      </w:r>
    </w:p>
  </w:footnote>
  <w:footnote w:type="continuationSeparator" w:id="0">
    <w:p w:rsidR="002B26C2" w:rsidRDefault="002B26C2" w:rsidP="0024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E3" w:rsidRDefault="00244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5156"/>
    <w:multiLevelType w:val="hybridMultilevel"/>
    <w:tmpl w:val="2782308A"/>
    <w:lvl w:ilvl="0" w:tplc="8E8C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65C15"/>
    <w:multiLevelType w:val="hybridMultilevel"/>
    <w:tmpl w:val="9FCE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211AD"/>
    <w:multiLevelType w:val="hybridMultilevel"/>
    <w:tmpl w:val="0D4C9CF2"/>
    <w:lvl w:ilvl="0" w:tplc="F6C20910">
      <w:numFmt w:val="bullet"/>
      <w:lvlText w:val=""/>
      <w:lvlJc w:val="left"/>
      <w:pPr>
        <w:tabs>
          <w:tab w:val="num" w:pos="3540"/>
        </w:tabs>
        <w:ind w:left="3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5"/>
    <w:rsid w:val="000552A0"/>
    <w:rsid w:val="000850BF"/>
    <w:rsid w:val="000B5BA1"/>
    <w:rsid w:val="000C2B93"/>
    <w:rsid w:val="000C5115"/>
    <w:rsid w:val="000C629E"/>
    <w:rsid w:val="000E3BF5"/>
    <w:rsid w:val="001D67DA"/>
    <w:rsid w:val="002441E3"/>
    <w:rsid w:val="00245D41"/>
    <w:rsid w:val="00272CB4"/>
    <w:rsid w:val="00275300"/>
    <w:rsid w:val="002B26C2"/>
    <w:rsid w:val="0031553D"/>
    <w:rsid w:val="003421CE"/>
    <w:rsid w:val="003B4365"/>
    <w:rsid w:val="003F2931"/>
    <w:rsid w:val="00461B62"/>
    <w:rsid w:val="004777FD"/>
    <w:rsid w:val="004A63ED"/>
    <w:rsid w:val="004B17C6"/>
    <w:rsid w:val="005032F8"/>
    <w:rsid w:val="00510475"/>
    <w:rsid w:val="0051724D"/>
    <w:rsid w:val="00556FE8"/>
    <w:rsid w:val="0056294B"/>
    <w:rsid w:val="00571D93"/>
    <w:rsid w:val="00593D21"/>
    <w:rsid w:val="00666851"/>
    <w:rsid w:val="00666CF3"/>
    <w:rsid w:val="00680737"/>
    <w:rsid w:val="006838C8"/>
    <w:rsid w:val="006879E3"/>
    <w:rsid w:val="00754A62"/>
    <w:rsid w:val="008459CD"/>
    <w:rsid w:val="00891D25"/>
    <w:rsid w:val="008A7CEA"/>
    <w:rsid w:val="0091325C"/>
    <w:rsid w:val="00995D41"/>
    <w:rsid w:val="00A05BE9"/>
    <w:rsid w:val="00A90BE0"/>
    <w:rsid w:val="00AB27A4"/>
    <w:rsid w:val="00AD085C"/>
    <w:rsid w:val="00AE0FC5"/>
    <w:rsid w:val="00B07284"/>
    <w:rsid w:val="00B25B9C"/>
    <w:rsid w:val="00B26C50"/>
    <w:rsid w:val="00B475B3"/>
    <w:rsid w:val="00B51F93"/>
    <w:rsid w:val="00B71F8A"/>
    <w:rsid w:val="00BB2038"/>
    <w:rsid w:val="00BB7EBA"/>
    <w:rsid w:val="00BC5C1C"/>
    <w:rsid w:val="00BC6377"/>
    <w:rsid w:val="00BE10F6"/>
    <w:rsid w:val="00C4628D"/>
    <w:rsid w:val="00C96718"/>
    <w:rsid w:val="00D1795E"/>
    <w:rsid w:val="00D442CB"/>
    <w:rsid w:val="00D57AD4"/>
    <w:rsid w:val="00D77AAA"/>
    <w:rsid w:val="00DF1003"/>
    <w:rsid w:val="00E00F2E"/>
    <w:rsid w:val="00E16B48"/>
    <w:rsid w:val="00EC7DD2"/>
    <w:rsid w:val="00F042C8"/>
    <w:rsid w:val="00F072D3"/>
    <w:rsid w:val="00F24113"/>
    <w:rsid w:val="00F50F71"/>
    <w:rsid w:val="00F819FA"/>
    <w:rsid w:val="00FD1348"/>
    <w:rsid w:val="00FF079D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F4E33A-AB5D-48F2-804F-8FBAE3CA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2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879E3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879E3"/>
    <w:pPr>
      <w:keepNext/>
      <w:autoSpaceDE w:val="0"/>
      <w:autoSpaceDN w:val="0"/>
      <w:adjustRightInd w:val="0"/>
      <w:ind w:left="2430" w:firstLine="45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132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63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A63ED"/>
    <w:pPr>
      <w:jc w:val="center"/>
    </w:pPr>
    <w:rPr>
      <w:b/>
      <w:bCs/>
      <w:i/>
      <w:iCs/>
      <w:lang w:val="en-CA"/>
    </w:rPr>
  </w:style>
  <w:style w:type="character" w:customStyle="1" w:styleId="TitleChar">
    <w:name w:val="Title Char"/>
    <w:link w:val="Title"/>
    <w:rsid w:val="004A63ED"/>
    <w:rPr>
      <w:b/>
      <w:bCs/>
      <w:i/>
      <w:iCs/>
      <w:sz w:val="24"/>
      <w:szCs w:val="24"/>
      <w:lang w:val="en-CA"/>
    </w:rPr>
  </w:style>
  <w:style w:type="character" w:customStyle="1" w:styleId="Heading3Char">
    <w:name w:val="Heading 3 Char"/>
    <w:link w:val="Heading3"/>
    <w:rsid w:val="006879E3"/>
    <w:rPr>
      <w:rFonts w:ascii="Arial" w:hAnsi="Arial" w:cs="Arial"/>
      <w:b/>
      <w:bCs/>
      <w:sz w:val="28"/>
      <w:szCs w:val="24"/>
    </w:rPr>
  </w:style>
  <w:style w:type="character" w:customStyle="1" w:styleId="Heading4Char">
    <w:name w:val="Heading 4 Char"/>
    <w:link w:val="Heading4"/>
    <w:rsid w:val="006879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0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1325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1325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semiHidden/>
    <w:rsid w:val="009132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91325C"/>
    <w:rPr>
      <w:sz w:val="24"/>
      <w:szCs w:val="24"/>
      <w:lang w:val="en-US" w:eastAsia="en-US"/>
    </w:rPr>
  </w:style>
  <w:style w:type="character" w:customStyle="1" w:styleId="textstyle0">
    <w:name w:val="textstyle0"/>
    <w:basedOn w:val="DefaultParagraphFont"/>
    <w:rsid w:val="00A90BE0"/>
  </w:style>
  <w:style w:type="paragraph" w:styleId="Footer">
    <w:name w:val="footer"/>
    <w:basedOn w:val="Normal"/>
    <w:link w:val="FooterChar"/>
    <w:uiPriority w:val="99"/>
    <w:unhideWhenUsed/>
    <w:rsid w:val="00461B62"/>
    <w:pPr>
      <w:tabs>
        <w:tab w:val="center" w:pos="4320"/>
        <w:tab w:val="right" w:pos="864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61B62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B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yhunt198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s\My%20Documents\Convention%20Invite%20-%20Archbishop(1)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D1B7-4D38-40E5-B459-E63CD807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Invite - Archbishop(1) 2011</Template>
  <TotalTime>51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2007</vt:lpstr>
    </vt:vector>
  </TitlesOfParts>
  <Company>None</Company>
  <LinksUpToDate>false</LinksUpToDate>
  <CharactersWithSpaces>1212</CharactersWithSpaces>
  <SharedDoc>false</SharedDoc>
  <HLinks>
    <vt:vector size="12" baseType="variant">
      <vt:variant>
        <vt:i4>6488131</vt:i4>
      </vt:variant>
      <vt:variant>
        <vt:i4>6</vt:i4>
      </vt:variant>
      <vt:variant>
        <vt:i4>0</vt:i4>
      </vt:variant>
      <vt:variant>
        <vt:i4>5</vt:i4>
      </vt:variant>
      <vt:variant>
        <vt:lpwstr>mailto:junefuller@hotmail.com</vt:lpwstr>
      </vt:variant>
      <vt:variant>
        <vt:lpwstr/>
      </vt:variant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mailto:junefuller@hotmail.com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2007</dc:title>
  <dc:creator>Francis</dc:creator>
  <cp:lastModifiedBy>Mary Hunt</cp:lastModifiedBy>
  <cp:revision>7</cp:revision>
  <cp:lastPrinted>2016-05-18T02:27:00Z</cp:lastPrinted>
  <dcterms:created xsi:type="dcterms:W3CDTF">2016-05-18T01:45:00Z</dcterms:created>
  <dcterms:modified xsi:type="dcterms:W3CDTF">2016-05-18T02:35:00Z</dcterms:modified>
</cp:coreProperties>
</file>